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F4" w:rsidRPr="009645EF" w:rsidRDefault="00B061F4" w:rsidP="009645EF">
      <w:pPr>
        <w:jc w:val="right"/>
        <w:rPr>
          <w:sz w:val="24"/>
          <w:szCs w:val="24"/>
        </w:rPr>
      </w:pPr>
      <w:r w:rsidRPr="00232092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8pt;height:538.5pt">
            <v:imagedata r:id="rId4" o:title=""/>
          </v:shape>
        </w:pic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645EF">
        <w:rPr>
          <w:sz w:val="28"/>
          <w:szCs w:val="28"/>
        </w:rPr>
        <w:tab/>
      </w:r>
      <w:r w:rsidRPr="009645EF">
        <w:rPr>
          <w:sz w:val="24"/>
          <w:szCs w:val="24"/>
        </w:rPr>
        <w:t>Утверждаю:</w:t>
      </w:r>
    </w:p>
    <w:p w:rsidR="00B061F4" w:rsidRPr="009645EF" w:rsidRDefault="00B061F4" w:rsidP="009645EF">
      <w:pPr>
        <w:jc w:val="right"/>
        <w:rPr>
          <w:sz w:val="24"/>
          <w:szCs w:val="24"/>
        </w:rPr>
      </w:pPr>
      <w:r w:rsidRPr="009645EF">
        <w:rPr>
          <w:sz w:val="24"/>
          <w:szCs w:val="24"/>
        </w:rPr>
        <w:tab/>
      </w:r>
      <w:r w:rsidRPr="009645EF">
        <w:rPr>
          <w:sz w:val="24"/>
          <w:szCs w:val="24"/>
        </w:rPr>
        <w:tab/>
      </w:r>
      <w:r w:rsidRPr="009645EF">
        <w:rPr>
          <w:sz w:val="24"/>
          <w:szCs w:val="24"/>
        </w:rPr>
        <w:tab/>
      </w:r>
      <w:r w:rsidRPr="009645EF">
        <w:rPr>
          <w:sz w:val="24"/>
          <w:szCs w:val="24"/>
        </w:rPr>
        <w:tab/>
      </w:r>
      <w:r w:rsidRPr="009645EF">
        <w:rPr>
          <w:sz w:val="24"/>
          <w:szCs w:val="24"/>
        </w:rPr>
        <w:tab/>
      </w:r>
      <w:r w:rsidRPr="009645EF">
        <w:rPr>
          <w:sz w:val="24"/>
          <w:szCs w:val="24"/>
        </w:rPr>
        <w:tab/>
      </w:r>
      <w:r w:rsidRPr="009645EF">
        <w:rPr>
          <w:sz w:val="24"/>
          <w:szCs w:val="24"/>
        </w:rPr>
        <w:tab/>
      </w:r>
      <w:r w:rsidRPr="009645EF">
        <w:rPr>
          <w:sz w:val="24"/>
          <w:szCs w:val="24"/>
        </w:rPr>
        <w:tab/>
      </w:r>
      <w:r w:rsidRPr="009645EF">
        <w:rPr>
          <w:sz w:val="24"/>
          <w:szCs w:val="24"/>
        </w:rPr>
        <w:tab/>
      </w:r>
      <w:r w:rsidRPr="009645EF">
        <w:rPr>
          <w:sz w:val="24"/>
          <w:szCs w:val="24"/>
        </w:rPr>
        <w:tab/>
      </w:r>
      <w:r w:rsidRPr="009645EF">
        <w:rPr>
          <w:sz w:val="24"/>
          <w:szCs w:val="24"/>
        </w:rPr>
        <w:tab/>
      </w:r>
      <w:r w:rsidRPr="009645EF">
        <w:rPr>
          <w:sz w:val="24"/>
          <w:szCs w:val="24"/>
        </w:rPr>
        <w:tab/>
      </w:r>
      <w:r w:rsidRPr="009645EF">
        <w:rPr>
          <w:sz w:val="24"/>
          <w:szCs w:val="24"/>
        </w:rPr>
        <w:tab/>
        <w:t xml:space="preserve">Директор МБОУ «Сычевская СОШ </w:t>
      </w:r>
    </w:p>
    <w:p w:rsidR="00B061F4" w:rsidRPr="009645EF" w:rsidRDefault="00B061F4" w:rsidP="009645EF">
      <w:pPr>
        <w:jc w:val="right"/>
        <w:rPr>
          <w:sz w:val="24"/>
          <w:szCs w:val="24"/>
        </w:rPr>
      </w:pPr>
      <w:r w:rsidRPr="009645EF">
        <w:rPr>
          <w:sz w:val="24"/>
          <w:szCs w:val="24"/>
        </w:rPr>
        <w:tab/>
      </w:r>
      <w:r w:rsidRPr="009645EF">
        <w:rPr>
          <w:sz w:val="24"/>
          <w:szCs w:val="24"/>
        </w:rPr>
        <w:tab/>
      </w:r>
      <w:r w:rsidRPr="009645EF">
        <w:rPr>
          <w:sz w:val="24"/>
          <w:szCs w:val="24"/>
        </w:rPr>
        <w:tab/>
      </w:r>
      <w:r w:rsidRPr="009645EF">
        <w:rPr>
          <w:sz w:val="24"/>
          <w:szCs w:val="24"/>
        </w:rPr>
        <w:tab/>
      </w:r>
      <w:r w:rsidRPr="009645EF">
        <w:rPr>
          <w:sz w:val="24"/>
          <w:szCs w:val="24"/>
        </w:rPr>
        <w:tab/>
      </w:r>
      <w:r w:rsidRPr="009645EF">
        <w:rPr>
          <w:sz w:val="24"/>
          <w:szCs w:val="24"/>
        </w:rPr>
        <w:tab/>
      </w:r>
      <w:r w:rsidRPr="009645EF">
        <w:rPr>
          <w:sz w:val="24"/>
          <w:szCs w:val="24"/>
        </w:rPr>
        <w:tab/>
      </w:r>
      <w:r w:rsidRPr="009645EF">
        <w:rPr>
          <w:sz w:val="24"/>
          <w:szCs w:val="24"/>
        </w:rPr>
        <w:tab/>
      </w:r>
      <w:r w:rsidRPr="009645EF">
        <w:rPr>
          <w:sz w:val="24"/>
          <w:szCs w:val="24"/>
        </w:rPr>
        <w:tab/>
      </w:r>
      <w:r w:rsidRPr="009645EF">
        <w:rPr>
          <w:sz w:val="24"/>
          <w:szCs w:val="24"/>
        </w:rPr>
        <w:tab/>
      </w:r>
      <w:r w:rsidRPr="009645EF">
        <w:rPr>
          <w:sz w:val="24"/>
          <w:szCs w:val="24"/>
        </w:rPr>
        <w:tab/>
      </w:r>
      <w:r w:rsidRPr="009645EF">
        <w:rPr>
          <w:sz w:val="24"/>
          <w:szCs w:val="24"/>
        </w:rPr>
        <w:tab/>
      </w:r>
      <w:r w:rsidRPr="009645EF">
        <w:rPr>
          <w:sz w:val="24"/>
          <w:szCs w:val="24"/>
        </w:rPr>
        <w:tab/>
        <w:t>имени К.Ф.Лебединской»</w:t>
      </w:r>
    </w:p>
    <w:p w:rsidR="00B061F4" w:rsidRPr="009645EF" w:rsidRDefault="00B061F4" w:rsidP="009645EF">
      <w:pPr>
        <w:jc w:val="right"/>
        <w:rPr>
          <w:sz w:val="24"/>
          <w:szCs w:val="24"/>
        </w:rPr>
      </w:pPr>
      <w:r w:rsidRPr="009645EF">
        <w:rPr>
          <w:sz w:val="24"/>
          <w:szCs w:val="24"/>
        </w:rPr>
        <w:tab/>
      </w:r>
      <w:r w:rsidRPr="009645EF">
        <w:rPr>
          <w:sz w:val="24"/>
          <w:szCs w:val="24"/>
        </w:rPr>
        <w:tab/>
      </w:r>
      <w:r w:rsidRPr="009645EF">
        <w:rPr>
          <w:sz w:val="24"/>
          <w:szCs w:val="24"/>
        </w:rPr>
        <w:tab/>
      </w:r>
      <w:r w:rsidRPr="009645EF">
        <w:rPr>
          <w:sz w:val="24"/>
          <w:szCs w:val="24"/>
        </w:rPr>
        <w:tab/>
      </w:r>
      <w:r w:rsidRPr="009645EF">
        <w:rPr>
          <w:sz w:val="24"/>
          <w:szCs w:val="24"/>
        </w:rPr>
        <w:tab/>
      </w:r>
      <w:r w:rsidRPr="009645EF">
        <w:rPr>
          <w:sz w:val="24"/>
          <w:szCs w:val="24"/>
        </w:rPr>
        <w:tab/>
      </w:r>
      <w:r w:rsidRPr="009645EF">
        <w:rPr>
          <w:sz w:val="24"/>
          <w:szCs w:val="24"/>
        </w:rPr>
        <w:tab/>
      </w:r>
      <w:r w:rsidRPr="009645EF">
        <w:rPr>
          <w:sz w:val="24"/>
          <w:szCs w:val="24"/>
        </w:rPr>
        <w:tab/>
      </w:r>
      <w:r w:rsidRPr="009645EF">
        <w:rPr>
          <w:sz w:val="24"/>
          <w:szCs w:val="24"/>
        </w:rPr>
        <w:tab/>
      </w:r>
      <w:r w:rsidRPr="009645EF">
        <w:rPr>
          <w:sz w:val="24"/>
          <w:szCs w:val="24"/>
        </w:rPr>
        <w:tab/>
      </w:r>
      <w:r w:rsidRPr="009645EF">
        <w:rPr>
          <w:sz w:val="24"/>
          <w:szCs w:val="24"/>
        </w:rPr>
        <w:tab/>
      </w:r>
      <w:r w:rsidRPr="009645EF">
        <w:rPr>
          <w:sz w:val="24"/>
          <w:szCs w:val="24"/>
        </w:rPr>
        <w:tab/>
      </w:r>
      <w:r w:rsidRPr="009645EF">
        <w:rPr>
          <w:sz w:val="24"/>
          <w:szCs w:val="24"/>
        </w:rPr>
        <w:tab/>
        <w:t>______________  Никонова И.В.</w:t>
      </w:r>
    </w:p>
    <w:p w:rsidR="00B061F4" w:rsidRDefault="00B061F4" w:rsidP="00BB7CFB">
      <w:pPr>
        <w:rPr>
          <w:b/>
          <w:sz w:val="24"/>
          <w:szCs w:val="24"/>
        </w:rPr>
      </w:pPr>
    </w:p>
    <w:p w:rsidR="00B061F4" w:rsidRPr="009645EF" w:rsidRDefault="00B061F4" w:rsidP="009645EF">
      <w:pPr>
        <w:jc w:val="center"/>
        <w:rPr>
          <w:b/>
          <w:sz w:val="28"/>
          <w:szCs w:val="28"/>
        </w:rPr>
      </w:pPr>
      <w:r w:rsidRPr="009645EF">
        <w:rPr>
          <w:b/>
          <w:sz w:val="28"/>
          <w:szCs w:val="28"/>
        </w:rPr>
        <w:t>Кадровое обеспечение  МБОУ «Сычевская  СОШ имени К.Ф. Лебединской» 2017 – 2018 учебный год</w:t>
      </w:r>
    </w:p>
    <w:p w:rsidR="00B061F4" w:rsidRPr="00F55D26" w:rsidRDefault="00B061F4" w:rsidP="00BD5A4B">
      <w:pPr>
        <w:jc w:val="center"/>
        <w:rPr>
          <w:b/>
          <w:sz w:val="24"/>
          <w:szCs w:val="24"/>
        </w:rPr>
      </w:pPr>
    </w:p>
    <w:tbl>
      <w:tblPr>
        <w:tblW w:w="15942" w:type="dxa"/>
        <w:tblInd w:w="-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4"/>
        <w:gridCol w:w="1955"/>
        <w:gridCol w:w="1701"/>
        <w:gridCol w:w="2835"/>
        <w:gridCol w:w="1275"/>
        <w:gridCol w:w="2061"/>
        <w:gridCol w:w="1780"/>
        <w:gridCol w:w="3751"/>
      </w:tblGrid>
      <w:tr w:rsidR="00B061F4" w:rsidRPr="008906B0" w:rsidTr="002D46F0">
        <w:tc>
          <w:tcPr>
            <w:tcW w:w="584" w:type="dxa"/>
          </w:tcPr>
          <w:p w:rsidR="00B061F4" w:rsidRPr="001670DF" w:rsidRDefault="00B061F4" w:rsidP="00991CBD">
            <w:pPr>
              <w:jc w:val="center"/>
              <w:rPr>
                <w:b/>
                <w:sz w:val="24"/>
                <w:szCs w:val="24"/>
              </w:rPr>
            </w:pPr>
            <w:r w:rsidRPr="001670DF">
              <w:rPr>
                <w:b/>
                <w:sz w:val="24"/>
                <w:szCs w:val="24"/>
              </w:rPr>
              <w:t>№</w:t>
            </w:r>
          </w:p>
          <w:p w:rsidR="00B061F4" w:rsidRPr="001670DF" w:rsidRDefault="00B061F4" w:rsidP="00991CBD">
            <w:pPr>
              <w:jc w:val="center"/>
              <w:rPr>
                <w:b/>
                <w:sz w:val="24"/>
                <w:szCs w:val="24"/>
              </w:rPr>
            </w:pPr>
            <w:r w:rsidRPr="001670D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955" w:type="dxa"/>
          </w:tcPr>
          <w:p w:rsidR="00B061F4" w:rsidRPr="001670DF" w:rsidRDefault="00B061F4" w:rsidP="00991CBD">
            <w:pPr>
              <w:jc w:val="center"/>
              <w:rPr>
                <w:b/>
                <w:sz w:val="24"/>
                <w:szCs w:val="24"/>
              </w:rPr>
            </w:pPr>
            <w:r w:rsidRPr="001670DF">
              <w:rPr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701" w:type="dxa"/>
          </w:tcPr>
          <w:p w:rsidR="00B061F4" w:rsidRPr="001670DF" w:rsidRDefault="00B061F4" w:rsidP="00991CBD">
            <w:pPr>
              <w:jc w:val="center"/>
              <w:rPr>
                <w:b/>
                <w:sz w:val="24"/>
                <w:szCs w:val="24"/>
              </w:rPr>
            </w:pPr>
            <w:r w:rsidRPr="001670DF">
              <w:rPr>
                <w:b/>
                <w:sz w:val="24"/>
                <w:szCs w:val="24"/>
              </w:rPr>
              <w:t>Должность</w:t>
            </w:r>
          </w:p>
          <w:p w:rsidR="00B061F4" w:rsidRPr="001670DF" w:rsidRDefault="00B061F4" w:rsidP="00991CBD">
            <w:pPr>
              <w:ind w:right="-146"/>
              <w:jc w:val="center"/>
              <w:rPr>
                <w:b/>
                <w:sz w:val="24"/>
                <w:szCs w:val="24"/>
              </w:rPr>
            </w:pPr>
            <w:r w:rsidRPr="001670DF">
              <w:rPr>
                <w:b/>
                <w:sz w:val="24"/>
                <w:szCs w:val="24"/>
              </w:rPr>
              <w:t>преподаваемый предмет</w:t>
            </w:r>
          </w:p>
        </w:tc>
        <w:tc>
          <w:tcPr>
            <w:tcW w:w="2835" w:type="dxa"/>
          </w:tcPr>
          <w:p w:rsidR="00B061F4" w:rsidRPr="001670DF" w:rsidRDefault="00B061F4" w:rsidP="00991CBD">
            <w:pPr>
              <w:jc w:val="center"/>
              <w:rPr>
                <w:b/>
                <w:sz w:val="24"/>
                <w:szCs w:val="24"/>
              </w:rPr>
            </w:pPr>
            <w:r w:rsidRPr="001670DF">
              <w:rPr>
                <w:b/>
                <w:sz w:val="24"/>
                <w:szCs w:val="24"/>
              </w:rPr>
              <w:t>Образование</w:t>
            </w:r>
          </w:p>
          <w:p w:rsidR="00B061F4" w:rsidRPr="001670DF" w:rsidRDefault="00B061F4" w:rsidP="00643733">
            <w:pPr>
              <w:jc w:val="center"/>
              <w:rPr>
                <w:b/>
                <w:sz w:val="24"/>
                <w:szCs w:val="24"/>
              </w:rPr>
            </w:pPr>
            <w:r w:rsidRPr="001670DF">
              <w:rPr>
                <w:b/>
                <w:sz w:val="24"/>
                <w:szCs w:val="24"/>
              </w:rPr>
              <w:t>(учебное заведе</w:t>
            </w:r>
            <w:r>
              <w:rPr>
                <w:b/>
                <w:sz w:val="24"/>
                <w:szCs w:val="24"/>
              </w:rPr>
              <w:t xml:space="preserve">ние, дата окончания, квалификация, </w:t>
            </w:r>
            <w:r w:rsidRPr="001670DF">
              <w:rPr>
                <w:b/>
                <w:sz w:val="24"/>
                <w:szCs w:val="24"/>
              </w:rPr>
              <w:t>специальность)</w:t>
            </w:r>
          </w:p>
        </w:tc>
        <w:tc>
          <w:tcPr>
            <w:tcW w:w="1275" w:type="dxa"/>
          </w:tcPr>
          <w:p w:rsidR="00B061F4" w:rsidRPr="001670DF" w:rsidRDefault="00B061F4" w:rsidP="001670DF">
            <w:pPr>
              <w:ind w:right="-6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Общий стаж работы, стаж работы по специальности</w:t>
            </w:r>
          </w:p>
        </w:tc>
        <w:tc>
          <w:tcPr>
            <w:tcW w:w="2061" w:type="dxa"/>
          </w:tcPr>
          <w:p w:rsidR="00B061F4" w:rsidRDefault="00B061F4" w:rsidP="00991CBD">
            <w:pPr>
              <w:ind w:right="-108" w:hanging="148"/>
              <w:jc w:val="center"/>
              <w:rPr>
                <w:b/>
                <w:sz w:val="24"/>
                <w:szCs w:val="24"/>
              </w:rPr>
            </w:pPr>
            <w:r w:rsidRPr="001670DF">
              <w:rPr>
                <w:b/>
                <w:sz w:val="24"/>
                <w:szCs w:val="24"/>
              </w:rPr>
              <w:t xml:space="preserve">Квалификационная категория, </w:t>
            </w:r>
          </w:p>
          <w:p w:rsidR="00B061F4" w:rsidRPr="001670DF" w:rsidRDefault="00B061F4" w:rsidP="00991CBD">
            <w:pPr>
              <w:ind w:right="-108" w:hanging="148"/>
              <w:jc w:val="center"/>
              <w:rPr>
                <w:b/>
                <w:sz w:val="24"/>
                <w:szCs w:val="24"/>
              </w:rPr>
            </w:pPr>
            <w:r w:rsidRPr="001670DF">
              <w:rPr>
                <w:b/>
                <w:sz w:val="24"/>
                <w:szCs w:val="24"/>
              </w:rPr>
              <w:t>дата аттестации (планируемая дата аттестации)</w:t>
            </w:r>
          </w:p>
        </w:tc>
        <w:tc>
          <w:tcPr>
            <w:tcW w:w="1780" w:type="dxa"/>
          </w:tcPr>
          <w:p w:rsidR="00B061F4" w:rsidRPr="001670DF" w:rsidRDefault="00B061F4" w:rsidP="00991CBD">
            <w:pPr>
              <w:jc w:val="center"/>
              <w:rPr>
                <w:b/>
                <w:sz w:val="24"/>
                <w:szCs w:val="24"/>
              </w:rPr>
            </w:pPr>
            <w:r w:rsidRPr="001670DF">
              <w:rPr>
                <w:b/>
                <w:sz w:val="24"/>
                <w:szCs w:val="24"/>
              </w:rPr>
              <w:t>Дата прохождения</w:t>
            </w:r>
          </w:p>
          <w:p w:rsidR="00B061F4" w:rsidRPr="001670DF" w:rsidRDefault="00B061F4" w:rsidP="00991CBD">
            <w:pPr>
              <w:jc w:val="center"/>
              <w:rPr>
                <w:b/>
                <w:sz w:val="24"/>
                <w:szCs w:val="24"/>
              </w:rPr>
            </w:pPr>
            <w:r w:rsidRPr="001670DF">
              <w:rPr>
                <w:b/>
                <w:sz w:val="24"/>
                <w:szCs w:val="24"/>
              </w:rPr>
              <w:t>курсовой подготовки</w:t>
            </w:r>
          </w:p>
          <w:p w:rsidR="00B061F4" w:rsidRPr="001670DF" w:rsidRDefault="00B061F4" w:rsidP="00991CBD">
            <w:pPr>
              <w:jc w:val="center"/>
              <w:rPr>
                <w:b/>
                <w:sz w:val="24"/>
                <w:szCs w:val="24"/>
              </w:rPr>
            </w:pPr>
            <w:r w:rsidRPr="001670DF">
              <w:rPr>
                <w:b/>
                <w:sz w:val="24"/>
                <w:szCs w:val="24"/>
              </w:rPr>
              <w:t>за последние</w:t>
            </w:r>
          </w:p>
          <w:p w:rsidR="00B061F4" w:rsidRPr="001670DF" w:rsidRDefault="00B061F4" w:rsidP="00991CBD">
            <w:pPr>
              <w:jc w:val="center"/>
              <w:rPr>
                <w:b/>
                <w:sz w:val="24"/>
                <w:szCs w:val="24"/>
              </w:rPr>
            </w:pPr>
            <w:r w:rsidRPr="001670DF">
              <w:rPr>
                <w:b/>
                <w:sz w:val="24"/>
                <w:szCs w:val="24"/>
              </w:rPr>
              <w:t>3 года</w:t>
            </w:r>
          </w:p>
        </w:tc>
        <w:tc>
          <w:tcPr>
            <w:tcW w:w="3751" w:type="dxa"/>
          </w:tcPr>
          <w:p w:rsidR="00B061F4" w:rsidRPr="001670DF" w:rsidRDefault="00B061F4" w:rsidP="00991CBD">
            <w:pPr>
              <w:jc w:val="center"/>
              <w:rPr>
                <w:b/>
                <w:sz w:val="24"/>
                <w:szCs w:val="24"/>
              </w:rPr>
            </w:pPr>
            <w:r w:rsidRPr="001670DF">
              <w:rPr>
                <w:b/>
                <w:sz w:val="24"/>
                <w:szCs w:val="24"/>
              </w:rPr>
              <w:t>Тема курсовой подготовки,</w:t>
            </w:r>
          </w:p>
          <w:p w:rsidR="00B061F4" w:rsidRPr="001670DF" w:rsidRDefault="00B061F4" w:rsidP="00CE3C9D">
            <w:pPr>
              <w:jc w:val="center"/>
              <w:rPr>
                <w:b/>
                <w:sz w:val="24"/>
                <w:szCs w:val="24"/>
              </w:rPr>
            </w:pPr>
            <w:r w:rsidRPr="001670DF">
              <w:rPr>
                <w:b/>
                <w:sz w:val="24"/>
                <w:szCs w:val="24"/>
              </w:rPr>
              <w:t>кол-во часов, образовательное учреждение</w:t>
            </w:r>
          </w:p>
        </w:tc>
      </w:tr>
      <w:tr w:rsidR="00B061F4" w:rsidRPr="009645EF" w:rsidTr="002D46F0">
        <w:tc>
          <w:tcPr>
            <w:tcW w:w="584" w:type="dxa"/>
          </w:tcPr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Андреева Евгения Юрьевна</w:t>
            </w:r>
          </w:p>
        </w:tc>
        <w:tc>
          <w:tcPr>
            <w:tcW w:w="1701" w:type="dxa"/>
          </w:tcPr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</w:tcPr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Среднее профессиональное</w:t>
            </w: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Краевое государственное образовательное учреждение среднего профессионального образования «Бийский педагогический колледж»</w:t>
            </w: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 2008 год окончания квалификация: учитель изобразительного искусства и черчения </w:t>
            </w: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специальность: изобразительное искусство и черчение</w:t>
            </w:r>
          </w:p>
        </w:tc>
        <w:tc>
          <w:tcPr>
            <w:tcW w:w="1275" w:type="dxa"/>
          </w:tcPr>
          <w:p w:rsidR="00B061F4" w:rsidRPr="009645EF" w:rsidRDefault="00B061F4" w:rsidP="009645EF">
            <w:pPr>
              <w:ind w:righ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3\7</w:t>
            </w:r>
            <w:r w:rsidRPr="009645EF">
              <w:rPr>
                <w:sz w:val="24"/>
                <w:szCs w:val="24"/>
              </w:rPr>
              <w:t>мес.</w:t>
            </w:r>
          </w:p>
          <w:p w:rsidR="00B061F4" w:rsidRPr="009645EF" w:rsidRDefault="00B061F4" w:rsidP="009645EF">
            <w:pPr>
              <w:ind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Нет </w:t>
            </w: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4 кварт"/>
              </w:smartTagPr>
              <w:r w:rsidRPr="009645EF">
                <w:rPr>
                  <w:sz w:val="24"/>
                  <w:szCs w:val="24"/>
                </w:rPr>
                <w:t>4 кварт</w:t>
              </w:r>
            </w:smartTag>
            <w:r w:rsidRPr="009645EF">
              <w:rPr>
                <w:sz w:val="24"/>
                <w:szCs w:val="24"/>
              </w:rPr>
              <w:t>. 2019г.)</w:t>
            </w: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3751" w:type="dxa"/>
          </w:tcPr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Обучается по программе профессиональной переподготовки на отделении дополнительного образования ООО «ЦНОИ» по теме «Педагогическое образование: учитель начальных классов», 252 часа по очно-заочной форме обучения (приказ о зачислении от 01.12.2017г. № 97-у)</w:t>
            </w:r>
          </w:p>
        </w:tc>
      </w:tr>
      <w:tr w:rsidR="00B061F4" w:rsidRPr="009645EF" w:rsidTr="002D46F0">
        <w:tc>
          <w:tcPr>
            <w:tcW w:w="584" w:type="dxa"/>
          </w:tcPr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Гуреева Людмила Анатольевна</w:t>
            </w:r>
          </w:p>
        </w:tc>
        <w:tc>
          <w:tcPr>
            <w:tcW w:w="1701" w:type="dxa"/>
          </w:tcPr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Учитель технологии, ИЗО, МХК</w:t>
            </w:r>
          </w:p>
        </w:tc>
        <w:tc>
          <w:tcPr>
            <w:tcW w:w="2835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Среднее 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Бийское педагогическое училище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1983 год окончания</w:t>
            </w: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квалификация: учитель черчения и рисования общеобразовательной школы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специальность: преподавание черчения и рисования</w:t>
            </w:r>
          </w:p>
        </w:tc>
        <w:tc>
          <w:tcPr>
            <w:tcW w:w="1275" w:type="dxa"/>
          </w:tcPr>
          <w:p w:rsidR="00B061F4" w:rsidRPr="009645EF" w:rsidRDefault="00B061F4" w:rsidP="009645EF">
            <w:pPr>
              <w:jc w:val="center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34\34</w:t>
            </w:r>
          </w:p>
        </w:tc>
        <w:tc>
          <w:tcPr>
            <w:tcW w:w="2061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Высшая 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кварт"/>
              </w:smartTagPr>
              <w:r w:rsidRPr="009645EF">
                <w:rPr>
                  <w:sz w:val="24"/>
                  <w:szCs w:val="24"/>
                </w:rPr>
                <w:t>1 кварт</w:t>
              </w:r>
            </w:smartTag>
            <w:r w:rsidRPr="009645EF">
              <w:rPr>
                <w:sz w:val="24"/>
                <w:szCs w:val="24"/>
              </w:rPr>
              <w:t>. 2017г.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1 кварт"/>
              </w:smartTagPr>
              <w:r w:rsidRPr="009645EF">
                <w:rPr>
                  <w:sz w:val="24"/>
                  <w:szCs w:val="24"/>
                </w:rPr>
                <w:t>1 кварт</w:t>
              </w:r>
            </w:smartTag>
            <w:r w:rsidRPr="009645EF">
              <w:rPr>
                <w:sz w:val="24"/>
                <w:szCs w:val="24"/>
              </w:rPr>
              <w:t>. 2022г.)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2015 год</w:t>
            </w:r>
          </w:p>
        </w:tc>
        <w:tc>
          <w:tcPr>
            <w:tcW w:w="3751" w:type="dxa"/>
          </w:tcPr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«Преподавание дисциплин образовательной области «Искусство», 108 часов,   педагогический университет «Первое сентября» </w:t>
            </w:r>
          </w:p>
        </w:tc>
      </w:tr>
      <w:tr w:rsidR="00B061F4" w:rsidRPr="009645EF" w:rsidTr="002D46F0">
        <w:tc>
          <w:tcPr>
            <w:tcW w:w="584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3</w:t>
            </w:r>
          </w:p>
        </w:tc>
        <w:tc>
          <w:tcPr>
            <w:tcW w:w="1955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Десятова Надежда Николаевна</w:t>
            </w:r>
          </w:p>
        </w:tc>
        <w:tc>
          <w:tcPr>
            <w:tcW w:w="1701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Учитель начальных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классов</w:t>
            </w:r>
          </w:p>
        </w:tc>
        <w:tc>
          <w:tcPr>
            <w:tcW w:w="2835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Высшее 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Бийский государственный педагогический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 институт 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2000 год окончания 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квалификация: учитель русского языка и литературы, истории 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специальность: «Филология»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2014год. Профессиональная переподготовка по программе «Педагогика и методика начального образования»,  </w:t>
            </w: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квалификация: учитель начальных классов</w:t>
            </w: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 ФГБОУ ВПО «АГАО» </w:t>
            </w: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г. Бийск</w:t>
            </w:r>
          </w:p>
        </w:tc>
        <w:tc>
          <w:tcPr>
            <w:tcW w:w="1275" w:type="dxa"/>
          </w:tcPr>
          <w:p w:rsidR="00B061F4" w:rsidRPr="009645EF" w:rsidRDefault="00B061F4" w:rsidP="00964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17\7</w:t>
            </w:r>
          </w:p>
          <w:p w:rsidR="00B061F4" w:rsidRPr="009645EF" w:rsidRDefault="00B061F4" w:rsidP="009645EF">
            <w:pPr>
              <w:jc w:val="center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jc w:val="center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jc w:val="center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jc w:val="center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jc w:val="center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Первая 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01.01.2015г.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1 кварт"/>
              </w:smartTagPr>
              <w:r w:rsidRPr="009645EF">
                <w:rPr>
                  <w:sz w:val="24"/>
                  <w:szCs w:val="24"/>
                </w:rPr>
                <w:t>1 кварт</w:t>
              </w:r>
            </w:smartTag>
            <w:r w:rsidRPr="009645EF">
              <w:rPr>
                <w:sz w:val="24"/>
                <w:szCs w:val="24"/>
              </w:rPr>
              <w:t>.2020г.)</w:t>
            </w:r>
          </w:p>
        </w:tc>
        <w:tc>
          <w:tcPr>
            <w:tcW w:w="1780" w:type="dxa"/>
          </w:tcPr>
          <w:p w:rsidR="00B061F4" w:rsidRDefault="00B061F4" w:rsidP="00964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9645EF">
              <w:rPr>
                <w:sz w:val="24"/>
                <w:szCs w:val="24"/>
              </w:rPr>
              <w:t xml:space="preserve"> год</w:t>
            </w:r>
          </w:p>
          <w:p w:rsidR="00B061F4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1" w:type="dxa"/>
          </w:tcPr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«Продуктивность учебной деятельности младших школьников общеобразовательного учреждения в рамках реализации ФГОС НОО», 72 часа ООО «Инфоурок»</w:t>
            </w:r>
          </w:p>
        </w:tc>
      </w:tr>
      <w:tr w:rsidR="00B061F4" w:rsidRPr="009645EF" w:rsidTr="002D46F0">
        <w:tc>
          <w:tcPr>
            <w:tcW w:w="584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Загородникова Татьяна Геннадьевна</w:t>
            </w:r>
          </w:p>
        </w:tc>
        <w:tc>
          <w:tcPr>
            <w:tcW w:w="1701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i/>
                <w:sz w:val="24"/>
                <w:szCs w:val="24"/>
              </w:rPr>
              <w:t xml:space="preserve"> </w:t>
            </w:r>
            <w:r w:rsidRPr="009645EF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Высшее 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Бийский государственный педагогический институт 1987 год окончания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квалификация: учитель начальных классов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специальность: педагогика и методика начального обучения</w:t>
            </w:r>
          </w:p>
        </w:tc>
        <w:tc>
          <w:tcPr>
            <w:tcW w:w="1275" w:type="dxa"/>
          </w:tcPr>
          <w:p w:rsidR="00B061F4" w:rsidRPr="009645EF" w:rsidRDefault="00B061F4" w:rsidP="009645EF">
            <w:pPr>
              <w:jc w:val="center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37\37</w:t>
            </w:r>
          </w:p>
        </w:tc>
        <w:tc>
          <w:tcPr>
            <w:tcW w:w="2061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Первая 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12.12.2013 г.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4 кварт"/>
              </w:smartTagPr>
              <w:r w:rsidRPr="009645EF">
                <w:rPr>
                  <w:sz w:val="24"/>
                  <w:szCs w:val="24"/>
                </w:rPr>
                <w:t>4 кварт</w:t>
              </w:r>
            </w:smartTag>
            <w:r w:rsidRPr="009645EF">
              <w:rPr>
                <w:sz w:val="24"/>
                <w:szCs w:val="24"/>
              </w:rPr>
              <w:t>.2018г.)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2016 год</w:t>
            </w: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1" w:type="dxa"/>
          </w:tcPr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«Подготовка к введению ФГОС НОО обучающихся с ОВЗ» , 36 часов</w:t>
            </w: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КГБУ ДПО «Алтайский краевой институт повышения квалификации работников образования»</w:t>
            </w:r>
          </w:p>
        </w:tc>
      </w:tr>
      <w:tr w:rsidR="00B061F4" w:rsidRPr="009645EF" w:rsidTr="002D46F0">
        <w:tc>
          <w:tcPr>
            <w:tcW w:w="584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Карышева Елена Николаевна</w:t>
            </w:r>
          </w:p>
        </w:tc>
        <w:tc>
          <w:tcPr>
            <w:tcW w:w="1701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Высшее 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Бийский государственный педагогический институт 1999 год окончания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квалификация: учитель начальных классов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специальность: педагогика и методика начального образования</w:t>
            </w:r>
          </w:p>
        </w:tc>
        <w:tc>
          <w:tcPr>
            <w:tcW w:w="1275" w:type="dxa"/>
          </w:tcPr>
          <w:p w:rsidR="00B061F4" w:rsidRPr="009645EF" w:rsidRDefault="00B061F4" w:rsidP="009645EF">
            <w:pPr>
              <w:jc w:val="center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18\8</w:t>
            </w:r>
          </w:p>
        </w:tc>
        <w:tc>
          <w:tcPr>
            <w:tcW w:w="2061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Высшая 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15.12.2015г.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4 кварт"/>
              </w:smartTagPr>
              <w:r w:rsidRPr="009645EF">
                <w:rPr>
                  <w:sz w:val="24"/>
                  <w:szCs w:val="24"/>
                </w:rPr>
                <w:t>4 кварт</w:t>
              </w:r>
            </w:smartTag>
            <w:r w:rsidRPr="009645EF">
              <w:rPr>
                <w:sz w:val="24"/>
                <w:szCs w:val="24"/>
              </w:rPr>
              <w:t>.2020г.)</w:t>
            </w:r>
          </w:p>
        </w:tc>
        <w:tc>
          <w:tcPr>
            <w:tcW w:w="1780" w:type="dxa"/>
          </w:tcPr>
          <w:p w:rsidR="00B061F4" w:rsidRPr="009645EF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E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B061F4" w:rsidRPr="009645EF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B061F4" w:rsidRPr="009645EF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EF">
              <w:rPr>
                <w:rFonts w:ascii="Times New Roman" w:hAnsi="Times New Roman"/>
                <w:sz w:val="24"/>
                <w:szCs w:val="24"/>
              </w:rPr>
              <w:t>«Подготовка к введению ФГОС НОО обучающихся с ОВЗ»,  72 часа, КГБУ ДПО «Алтайский краевой институт повышения квалификации работников образования»</w:t>
            </w:r>
          </w:p>
        </w:tc>
      </w:tr>
      <w:tr w:rsidR="00B061F4" w:rsidRPr="009645EF" w:rsidTr="002D46F0">
        <w:tc>
          <w:tcPr>
            <w:tcW w:w="584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Колесова Ирина Петровна</w:t>
            </w:r>
          </w:p>
        </w:tc>
        <w:tc>
          <w:tcPr>
            <w:tcW w:w="1701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 Заместитель директора школы по УВР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Учитель  истории и обществознания, ОРКСЭ</w:t>
            </w:r>
          </w:p>
        </w:tc>
        <w:tc>
          <w:tcPr>
            <w:tcW w:w="2835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Высшее 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Бийский государственный педагогический институт 2000 год окончания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квалификация: учитель русского языка и литературы, истории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специальность: «Филология»</w:t>
            </w:r>
          </w:p>
        </w:tc>
        <w:tc>
          <w:tcPr>
            <w:tcW w:w="1275" w:type="dxa"/>
          </w:tcPr>
          <w:p w:rsidR="00B061F4" w:rsidRDefault="00B061F4" w:rsidP="00964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17\17</w:t>
            </w:r>
          </w:p>
          <w:p w:rsidR="00B061F4" w:rsidRDefault="00B061F4" w:rsidP="009645EF">
            <w:pPr>
              <w:jc w:val="center"/>
              <w:rPr>
                <w:sz w:val="24"/>
                <w:szCs w:val="24"/>
              </w:rPr>
            </w:pPr>
          </w:p>
          <w:p w:rsidR="00B061F4" w:rsidRDefault="00B061F4" w:rsidP="009645EF">
            <w:pPr>
              <w:jc w:val="center"/>
              <w:rPr>
                <w:sz w:val="24"/>
                <w:szCs w:val="24"/>
              </w:rPr>
            </w:pPr>
          </w:p>
          <w:p w:rsidR="00B061F4" w:rsidRDefault="00B061F4" w:rsidP="009645EF">
            <w:pPr>
              <w:jc w:val="center"/>
              <w:rPr>
                <w:sz w:val="24"/>
                <w:szCs w:val="24"/>
              </w:rPr>
            </w:pPr>
          </w:p>
          <w:p w:rsidR="00B061F4" w:rsidRDefault="00B061F4" w:rsidP="009645EF">
            <w:pPr>
              <w:jc w:val="center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jc w:val="center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17\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2061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Заместитель директора школы по УВР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 кварт"/>
              </w:smartTagPr>
              <w:r w:rsidRPr="009645EF">
                <w:rPr>
                  <w:sz w:val="24"/>
                  <w:szCs w:val="24"/>
                </w:rPr>
                <w:t>4 кварт</w:t>
              </w:r>
            </w:smartTag>
            <w:r w:rsidRPr="009645EF">
              <w:rPr>
                <w:sz w:val="24"/>
                <w:szCs w:val="24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645EF">
                <w:rPr>
                  <w:sz w:val="24"/>
                  <w:szCs w:val="24"/>
                </w:rPr>
                <w:t>2016 г</w:t>
              </w:r>
            </w:smartTag>
            <w:r w:rsidRPr="009645EF">
              <w:rPr>
                <w:sz w:val="24"/>
                <w:szCs w:val="24"/>
              </w:rPr>
              <w:t>.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4 кварт"/>
              </w:smartTagPr>
              <w:r w:rsidRPr="009645EF">
                <w:rPr>
                  <w:sz w:val="24"/>
                  <w:szCs w:val="24"/>
                </w:rPr>
                <w:t>4 кварт</w:t>
              </w:r>
            </w:smartTag>
            <w:r w:rsidRPr="009645EF">
              <w:rPr>
                <w:sz w:val="24"/>
                <w:szCs w:val="24"/>
              </w:rPr>
              <w:t>. 2021г.)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5C7F41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Высшая (учитель)</w:t>
            </w:r>
          </w:p>
          <w:p w:rsidR="00B061F4" w:rsidRPr="009645EF" w:rsidRDefault="00B061F4" w:rsidP="005C7F41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4кварт. 2017г.</w:t>
            </w:r>
          </w:p>
          <w:p w:rsidR="00B061F4" w:rsidRPr="009645EF" w:rsidRDefault="00B061F4" w:rsidP="005C7F41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5C7F41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4 кварт"/>
              </w:smartTagPr>
              <w:r w:rsidRPr="009645EF">
                <w:rPr>
                  <w:sz w:val="24"/>
                  <w:szCs w:val="24"/>
                </w:rPr>
                <w:t>4 кварт</w:t>
              </w:r>
            </w:smartTag>
            <w:r w:rsidRPr="009645EF">
              <w:rPr>
                <w:sz w:val="24"/>
                <w:szCs w:val="24"/>
              </w:rPr>
              <w:t>. 2022г.)</w:t>
            </w:r>
          </w:p>
          <w:p w:rsidR="00B061F4" w:rsidRPr="009645EF" w:rsidRDefault="00B061F4" w:rsidP="005C7F41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B061F4" w:rsidRPr="009645EF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E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  <w:p w:rsidR="00B061F4" w:rsidRPr="009645EF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Pr="009645EF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Pr="009645EF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Pr="009645EF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Pr="009645EF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Pr="009645EF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Pr="009645EF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Pr="009645EF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EF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  <w:p w:rsidR="00B061F4" w:rsidRPr="009645EF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Pr="009645EF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Pr="009645EF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Pr="009645EF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Pr="009645EF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Pr="009645EF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Pr="009645EF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Pr="009645EF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Pr="009645EF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EF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  <w:p w:rsidR="00B061F4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B061F4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Pr="009645EF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751" w:type="dxa"/>
          </w:tcPr>
          <w:p w:rsidR="00B061F4" w:rsidRPr="009645EF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EF">
              <w:rPr>
                <w:rFonts w:ascii="Times New Roman" w:hAnsi="Times New Roman"/>
                <w:sz w:val="24"/>
                <w:szCs w:val="24"/>
              </w:rPr>
              <w:t xml:space="preserve">«Подготовка к введению ФГОС ООО: реализация системно-деятельностного подхода на уроках истории и обществознания», </w:t>
            </w:r>
          </w:p>
          <w:p w:rsidR="00B061F4" w:rsidRPr="009645EF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EF">
              <w:rPr>
                <w:rFonts w:ascii="Times New Roman" w:hAnsi="Times New Roman"/>
                <w:sz w:val="24"/>
                <w:szCs w:val="24"/>
              </w:rPr>
              <w:t>108 часов, филиал КГБУ АКИПКРО в г. Бийске</w:t>
            </w:r>
          </w:p>
          <w:p w:rsidR="00B061F4" w:rsidRPr="009645EF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EF">
              <w:rPr>
                <w:rFonts w:ascii="Times New Roman" w:hAnsi="Times New Roman"/>
                <w:sz w:val="24"/>
                <w:szCs w:val="24"/>
              </w:rPr>
              <w:t xml:space="preserve"> «Разработка и реализация программы учебного курса «Основы религиозных культур и светской этики» в рамках общеобразовательной программы школы», объем 32 часа, филиал КГБУ АКИПКРО в </w:t>
            </w:r>
          </w:p>
          <w:p w:rsidR="00B061F4" w:rsidRPr="009645EF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EF">
              <w:rPr>
                <w:rFonts w:ascii="Times New Roman" w:hAnsi="Times New Roman"/>
                <w:sz w:val="24"/>
                <w:szCs w:val="24"/>
              </w:rPr>
              <w:t>г. Бийске</w:t>
            </w:r>
          </w:p>
          <w:p w:rsidR="00B061F4" w:rsidRPr="009645EF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EF">
              <w:rPr>
                <w:rFonts w:ascii="Times New Roman" w:hAnsi="Times New Roman"/>
                <w:sz w:val="24"/>
                <w:szCs w:val="24"/>
              </w:rPr>
              <w:t xml:space="preserve">«Перспективы развития образования детей с ограниченными возможностями здоровья, инвалидностью в связи с введением ФГОС образования обучающихся с ОВЗ», Всероссийская научно-практическая конференция, 32 часа, </w:t>
            </w:r>
          </w:p>
          <w:p w:rsidR="00B061F4" w:rsidRPr="009645EF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EF">
              <w:rPr>
                <w:rFonts w:ascii="Times New Roman" w:hAnsi="Times New Roman"/>
                <w:sz w:val="24"/>
                <w:szCs w:val="24"/>
              </w:rPr>
              <w:t>г. Бийск</w:t>
            </w:r>
          </w:p>
          <w:p w:rsidR="00B061F4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«Управление образовательной организацией в условиях реализации федеральных государственных образовательных стандартов», отделение дополнительного образования Общества с ограниченной ответственностью «Центр непрерывного образования и инноваций», 72 часа.</w:t>
            </w:r>
          </w:p>
          <w:p w:rsidR="00B061F4" w:rsidRPr="009645EF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«Актуальные вопросы управления образовательной организацией», 16 часов КГБУ ДПО «АКИПКРО»</w:t>
            </w:r>
          </w:p>
        </w:tc>
      </w:tr>
      <w:tr w:rsidR="00B061F4" w:rsidRPr="009645EF" w:rsidTr="002D46F0">
        <w:tc>
          <w:tcPr>
            <w:tcW w:w="584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7</w:t>
            </w:r>
          </w:p>
        </w:tc>
        <w:tc>
          <w:tcPr>
            <w:tcW w:w="1955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Коротких Альбина Анатольевна</w:t>
            </w:r>
          </w:p>
        </w:tc>
        <w:tc>
          <w:tcPr>
            <w:tcW w:w="1701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 Учитель математики </w:t>
            </w:r>
          </w:p>
        </w:tc>
        <w:tc>
          <w:tcPr>
            <w:tcW w:w="2835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Высшее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Бийский педагогический государственный университет 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2001 год окончания 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квалификация: учитель математики и экономики</w:t>
            </w:r>
          </w:p>
          <w:p w:rsidR="00B061F4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специальность: «Математика и экономика»</w:t>
            </w:r>
          </w:p>
          <w:p w:rsidR="00B061F4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061F4" w:rsidRPr="009645EF" w:rsidRDefault="00B061F4" w:rsidP="009645EF">
            <w:pPr>
              <w:jc w:val="center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24\16</w:t>
            </w:r>
          </w:p>
        </w:tc>
        <w:tc>
          <w:tcPr>
            <w:tcW w:w="2061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Высшая 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кварт"/>
              </w:smartTagPr>
              <w:r w:rsidRPr="009645EF">
                <w:rPr>
                  <w:sz w:val="24"/>
                  <w:szCs w:val="24"/>
                </w:rPr>
                <w:t>1 кварт</w:t>
              </w:r>
            </w:smartTag>
            <w:r w:rsidRPr="009645EF">
              <w:rPr>
                <w:sz w:val="24"/>
                <w:szCs w:val="24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645EF">
                <w:rPr>
                  <w:sz w:val="24"/>
                  <w:szCs w:val="24"/>
                </w:rPr>
                <w:t>2014 г</w:t>
              </w:r>
            </w:smartTag>
            <w:r w:rsidRPr="009645EF">
              <w:rPr>
                <w:sz w:val="24"/>
                <w:szCs w:val="24"/>
              </w:rPr>
              <w:t>.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1 кварт"/>
              </w:smartTagPr>
              <w:r w:rsidRPr="009645EF">
                <w:rPr>
                  <w:sz w:val="24"/>
                  <w:szCs w:val="24"/>
                </w:rPr>
                <w:t>1 кварт</w:t>
              </w:r>
            </w:smartTag>
            <w:r w:rsidRPr="009645EF">
              <w:rPr>
                <w:sz w:val="24"/>
                <w:szCs w:val="24"/>
              </w:rPr>
              <w:t>. 2019г.)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2017 год</w:t>
            </w: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1" w:type="dxa"/>
          </w:tcPr>
          <w:p w:rsidR="00B061F4" w:rsidRPr="009645EF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EF">
              <w:rPr>
                <w:rFonts w:ascii="Times New Roman" w:hAnsi="Times New Roman"/>
                <w:sz w:val="24"/>
                <w:szCs w:val="24"/>
              </w:rPr>
              <w:t xml:space="preserve"> «Педагогическое проектирование как средство оптимизации труда учителя математики в условиях ФГОС второго поколения», 72 часа, ООО Учебный центр «Профессионал»</w:t>
            </w:r>
          </w:p>
        </w:tc>
      </w:tr>
      <w:tr w:rsidR="00B061F4" w:rsidRPr="009645EF" w:rsidTr="002D46F0">
        <w:tc>
          <w:tcPr>
            <w:tcW w:w="584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Кудина Вера Александровна </w:t>
            </w:r>
          </w:p>
        </w:tc>
        <w:tc>
          <w:tcPr>
            <w:tcW w:w="1701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Высшее 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Бийский государственный педагогический институт 1983 год окончания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квалификация: учитель начальных классов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специальность: педагогика и методика начального обучения</w:t>
            </w:r>
          </w:p>
        </w:tc>
        <w:tc>
          <w:tcPr>
            <w:tcW w:w="1275" w:type="dxa"/>
          </w:tcPr>
          <w:p w:rsidR="00B061F4" w:rsidRPr="009645EF" w:rsidRDefault="00B061F4" w:rsidP="009645EF">
            <w:pPr>
              <w:jc w:val="center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34\34</w:t>
            </w:r>
          </w:p>
        </w:tc>
        <w:tc>
          <w:tcPr>
            <w:tcW w:w="2061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Высшая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кварт"/>
              </w:smartTagPr>
              <w:r w:rsidRPr="009645EF">
                <w:rPr>
                  <w:sz w:val="24"/>
                  <w:szCs w:val="24"/>
                </w:rPr>
                <w:t>1 кварт</w:t>
              </w:r>
            </w:smartTag>
            <w:r w:rsidRPr="009645EF">
              <w:rPr>
                <w:sz w:val="24"/>
                <w:szCs w:val="24"/>
              </w:rPr>
              <w:t>. 2017г.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1 кварт"/>
              </w:smartTagPr>
              <w:r w:rsidRPr="009645EF">
                <w:rPr>
                  <w:sz w:val="24"/>
                  <w:szCs w:val="24"/>
                </w:rPr>
                <w:t>1 кварт</w:t>
              </w:r>
            </w:smartTag>
            <w:r w:rsidRPr="009645EF">
              <w:rPr>
                <w:sz w:val="24"/>
                <w:szCs w:val="24"/>
              </w:rPr>
              <w:t>. 2022г.)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B061F4" w:rsidRPr="009645EF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EF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  <w:p w:rsidR="00B061F4" w:rsidRPr="009645EF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Pr="009645EF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Pr="009645EF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Pr="009645EF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Pr="009645EF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Pr="009645EF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«Подготовка к введению ФГОС НОО обучающихся с ОВЗ», 36 часов КГБУ ДПО «Алтайский краевой институт повышения квалификации работников образования»</w:t>
            </w:r>
          </w:p>
        </w:tc>
      </w:tr>
      <w:tr w:rsidR="00B061F4" w:rsidRPr="009645EF" w:rsidTr="002D46F0">
        <w:tc>
          <w:tcPr>
            <w:tcW w:w="584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Локтева  Татьяна Васильевна</w:t>
            </w:r>
          </w:p>
        </w:tc>
        <w:tc>
          <w:tcPr>
            <w:tcW w:w="1701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Учитель начальных классов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835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Высшее 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Государственное образовательное учреждение высшего профессионального образования «Бийский педагогический государственный университет имени В.М. Шукшина»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 2009 год окончания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 квалификация: преподаватель дошкольной педагогики и психологии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специальность: дошкольная педагогика и психология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2014 год. Профессиональная переподготовка по программе «Педагогика и методика начального образования»,  </w:t>
            </w: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квалификация: учитель начальных классов</w:t>
            </w: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 ФГБОУ ВПО «АГАО» </w:t>
            </w: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г. Бийск</w:t>
            </w:r>
          </w:p>
        </w:tc>
        <w:tc>
          <w:tcPr>
            <w:tcW w:w="1275" w:type="dxa"/>
          </w:tcPr>
          <w:p w:rsidR="00B061F4" w:rsidRPr="009645EF" w:rsidRDefault="00B061F4" w:rsidP="009645EF">
            <w:pPr>
              <w:jc w:val="center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8\6</w:t>
            </w:r>
          </w:p>
        </w:tc>
        <w:tc>
          <w:tcPr>
            <w:tcW w:w="2061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Соответствие занимаемой должности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кварт"/>
              </w:smartTagPr>
              <w:r w:rsidRPr="009645EF">
                <w:rPr>
                  <w:sz w:val="24"/>
                  <w:szCs w:val="24"/>
                </w:rPr>
                <w:t>2 кварт</w:t>
              </w:r>
            </w:smartTag>
            <w:r w:rsidRPr="009645EF">
              <w:rPr>
                <w:sz w:val="24"/>
                <w:szCs w:val="24"/>
              </w:rPr>
              <w:t>. 2016г.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2 кварт"/>
              </w:smartTagPr>
              <w:r w:rsidRPr="009645EF">
                <w:rPr>
                  <w:sz w:val="24"/>
                  <w:szCs w:val="24"/>
                </w:rPr>
                <w:t>2 кварт</w:t>
              </w:r>
            </w:smartTag>
            <w:r w:rsidRPr="009645EF">
              <w:rPr>
                <w:sz w:val="24"/>
                <w:szCs w:val="24"/>
              </w:rPr>
              <w:t>. 2019г.)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Нет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4 кварт"/>
              </w:smartTagPr>
              <w:r w:rsidRPr="009645EF">
                <w:rPr>
                  <w:sz w:val="24"/>
                  <w:szCs w:val="24"/>
                </w:rPr>
                <w:t>4 кварт</w:t>
              </w:r>
            </w:smartTag>
            <w:r w:rsidRPr="009645EF">
              <w:rPr>
                <w:sz w:val="24"/>
                <w:szCs w:val="24"/>
              </w:rPr>
              <w:t>. 2018г.)</w:t>
            </w:r>
          </w:p>
        </w:tc>
        <w:tc>
          <w:tcPr>
            <w:tcW w:w="1780" w:type="dxa"/>
          </w:tcPr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2016 год</w:t>
            </w:r>
          </w:p>
        </w:tc>
        <w:tc>
          <w:tcPr>
            <w:tcW w:w="3751" w:type="dxa"/>
          </w:tcPr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«Инклюзивное образование детей–инвалидов и детей с ограниченными возможностями здоровья в условиях реализации ФГОС», 72 часа (ФГБОУ ВО «АГГПУ им. В.М. Шукшина») </w:t>
            </w:r>
          </w:p>
        </w:tc>
      </w:tr>
      <w:tr w:rsidR="00B061F4" w:rsidRPr="009645EF" w:rsidTr="002D46F0">
        <w:tc>
          <w:tcPr>
            <w:tcW w:w="584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10</w:t>
            </w:r>
          </w:p>
        </w:tc>
        <w:tc>
          <w:tcPr>
            <w:tcW w:w="1955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Маренина  Татьяна Александровна</w:t>
            </w:r>
          </w:p>
        </w:tc>
        <w:tc>
          <w:tcPr>
            <w:tcW w:w="1701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 Заместитель директора школы по ВР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Учитель музыки</w:t>
            </w:r>
          </w:p>
        </w:tc>
        <w:tc>
          <w:tcPr>
            <w:tcW w:w="2835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Высшее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Бийское музыкальное училище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1994 год окончания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квалификация: преподаватель детской музыкальной школы и концертмейстер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специальность: фортепиано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Бийский педагогический государственный   университет имени Шукшина В.М. 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2003 год окончания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квалификация: учитель начальных классов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специальность: «Педагогика и методика начального образования»</w:t>
            </w:r>
          </w:p>
        </w:tc>
        <w:tc>
          <w:tcPr>
            <w:tcW w:w="1275" w:type="dxa"/>
          </w:tcPr>
          <w:p w:rsidR="00B061F4" w:rsidRPr="009645EF" w:rsidRDefault="00B061F4" w:rsidP="009645EF">
            <w:pPr>
              <w:jc w:val="center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24\23</w:t>
            </w:r>
          </w:p>
        </w:tc>
        <w:tc>
          <w:tcPr>
            <w:tcW w:w="2061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Высшая (учитель)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кварт"/>
              </w:smartTagPr>
              <w:r w:rsidRPr="009645EF">
                <w:rPr>
                  <w:sz w:val="24"/>
                  <w:szCs w:val="24"/>
                </w:rPr>
                <w:t>1 кварт</w:t>
              </w:r>
            </w:smartTag>
            <w:r w:rsidRPr="009645EF">
              <w:rPr>
                <w:sz w:val="24"/>
                <w:szCs w:val="24"/>
              </w:rPr>
              <w:t>. 2017г.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1 кварт"/>
              </w:smartTagPr>
              <w:r w:rsidRPr="009645EF">
                <w:rPr>
                  <w:sz w:val="24"/>
                  <w:szCs w:val="24"/>
                </w:rPr>
                <w:t>1 кварт</w:t>
              </w:r>
            </w:smartTag>
            <w:r w:rsidRPr="009645EF">
              <w:rPr>
                <w:sz w:val="24"/>
                <w:szCs w:val="24"/>
              </w:rPr>
              <w:t>. 2022г.)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Заместитель директора школы по ВР 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27.02.2014 г.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1 кварт"/>
              </w:smartTagPr>
              <w:r w:rsidRPr="009645EF">
                <w:rPr>
                  <w:sz w:val="24"/>
                  <w:szCs w:val="24"/>
                </w:rPr>
                <w:t>1 кварт</w:t>
              </w:r>
            </w:smartTag>
            <w:r w:rsidRPr="009645EF">
              <w:rPr>
                <w:sz w:val="24"/>
                <w:szCs w:val="24"/>
              </w:rPr>
              <w:t>. 2019г.)</w:t>
            </w:r>
          </w:p>
        </w:tc>
        <w:tc>
          <w:tcPr>
            <w:tcW w:w="1780" w:type="dxa"/>
          </w:tcPr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2015 год</w:t>
            </w: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Default="00B061F4" w:rsidP="009645EF">
            <w:pPr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2016 год</w:t>
            </w:r>
          </w:p>
          <w:p w:rsidR="00B061F4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3751" w:type="dxa"/>
          </w:tcPr>
          <w:p w:rsidR="00B061F4" w:rsidRPr="009645EF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EF">
              <w:rPr>
                <w:rFonts w:ascii="Times New Roman" w:hAnsi="Times New Roman"/>
                <w:sz w:val="24"/>
                <w:szCs w:val="24"/>
              </w:rPr>
              <w:t>«Социальное партнерство как средство эффективного развития  государственно-общественного управления школой и повышения качества образования» 16 часов, АКИПКРО</w:t>
            </w:r>
          </w:p>
          <w:p w:rsidR="00B061F4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EF">
              <w:rPr>
                <w:rFonts w:ascii="Times New Roman" w:hAnsi="Times New Roman"/>
                <w:sz w:val="24"/>
                <w:szCs w:val="24"/>
              </w:rPr>
              <w:t>«Организация воспитательной деятельности с детьми и молодежью в рамках Указа Президента РФ в сфере воспитания», 72 часа, Алтайская краевая общественная организация «Алтайский краевой Союз детских и подростковых организаций»</w:t>
            </w:r>
          </w:p>
          <w:p w:rsidR="00B061F4" w:rsidRPr="009645EF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«Актуальные вопросы управления образовательной организацией», 16 часов КГБУ ДПО «АКИПКРО»</w:t>
            </w:r>
          </w:p>
        </w:tc>
      </w:tr>
      <w:tr w:rsidR="00B061F4" w:rsidRPr="009645EF" w:rsidTr="002D46F0">
        <w:tc>
          <w:tcPr>
            <w:tcW w:w="584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11</w:t>
            </w:r>
          </w:p>
        </w:tc>
        <w:tc>
          <w:tcPr>
            <w:tcW w:w="1955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Маслова Наталья Ивановна</w:t>
            </w:r>
          </w:p>
        </w:tc>
        <w:tc>
          <w:tcPr>
            <w:tcW w:w="1701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 Учитель русского языка и литературы</w:t>
            </w:r>
          </w:p>
        </w:tc>
        <w:tc>
          <w:tcPr>
            <w:tcW w:w="2835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Высшее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Бийский государственный педагогический  институт 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1978 год окончания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квалификация: 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учитель средней школы 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специальность: русский язык и литература</w:t>
            </w:r>
          </w:p>
        </w:tc>
        <w:tc>
          <w:tcPr>
            <w:tcW w:w="1275" w:type="dxa"/>
          </w:tcPr>
          <w:p w:rsidR="00B061F4" w:rsidRPr="009645EF" w:rsidRDefault="00B061F4" w:rsidP="009645EF">
            <w:pPr>
              <w:jc w:val="center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44\44</w:t>
            </w:r>
          </w:p>
        </w:tc>
        <w:tc>
          <w:tcPr>
            <w:tcW w:w="2061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Высшая 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13.03.2015 г.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1 кварт"/>
              </w:smartTagPr>
              <w:r w:rsidRPr="009645EF">
                <w:rPr>
                  <w:sz w:val="24"/>
                  <w:szCs w:val="24"/>
                </w:rPr>
                <w:t>1 кварт</w:t>
              </w:r>
            </w:smartTag>
            <w:r w:rsidRPr="009645EF">
              <w:rPr>
                <w:sz w:val="24"/>
                <w:szCs w:val="24"/>
              </w:rPr>
              <w:t>.2020 г.)</w:t>
            </w:r>
          </w:p>
        </w:tc>
        <w:tc>
          <w:tcPr>
            <w:tcW w:w="1780" w:type="dxa"/>
          </w:tcPr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2015 год</w:t>
            </w: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2016 год</w:t>
            </w: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1" w:type="dxa"/>
          </w:tcPr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«Особенности преподавания русского языка и литературы в условиях введения ФГОС ООО», 108 часов, филиал КГБУ АКИПКРО в городе Бийске</w:t>
            </w: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«Перспективы развития образования детей с ограниченными возможностями здоровья, инвалидностью в связи с введением ФГОС образования обучающихся с ОВЗ», Всероссийская научно-практическая конференция, 32 часа, </w:t>
            </w: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г. Бийск</w:t>
            </w:r>
          </w:p>
        </w:tc>
      </w:tr>
      <w:tr w:rsidR="00B061F4" w:rsidRPr="009645EF" w:rsidTr="002D46F0">
        <w:tc>
          <w:tcPr>
            <w:tcW w:w="584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12</w:t>
            </w:r>
          </w:p>
        </w:tc>
        <w:tc>
          <w:tcPr>
            <w:tcW w:w="1955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Муравлева Елена Алексеевна</w:t>
            </w:r>
          </w:p>
        </w:tc>
        <w:tc>
          <w:tcPr>
            <w:tcW w:w="1701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2835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Высшее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Горно-Алтайский государственный педагогический университет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 1995 год окончания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квалификация: учитель средней школы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специальность: биология</w:t>
            </w:r>
          </w:p>
        </w:tc>
        <w:tc>
          <w:tcPr>
            <w:tcW w:w="1275" w:type="dxa"/>
          </w:tcPr>
          <w:p w:rsidR="00B061F4" w:rsidRPr="009645EF" w:rsidRDefault="00B061F4" w:rsidP="009645EF">
            <w:pPr>
              <w:jc w:val="center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26\14</w:t>
            </w:r>
          </w:p>
        </w:tc>
        <w:tc>
          <w:tcPr>
            <w:tcW w:w="2061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Высшая 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13.03.2015 г.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(1 кварт. 2020г.)</w:t>
            </w:r>
          </w:p>
        </w:tc>
        <w:tc>
          <w:tcPr>
            <w:tcW w:w="1780" w:type="dxa"/>
          </w:tcPr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2017 год</w:t>
            </w: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1" w:type="dxa"/>
          </w:tcPr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 «Содержание и технологии школьного географического образования в условиях реализации ФГОС», 72 часа, ООО Учебный центр «Профессионал»</w:t>
            </w:r>
          </w:p>
        </w:tc>
      </w:tr>
      <w:tr w:rsidR="00B061F4" w:rsidRPr="009645EF" w:rsidTr="002D46F0">
        <w:tc>
          <w:tcPr>
            <w:tcW w:w="584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13</w:t>
            </w:r>
          </w:p>
        </w:tc>
        <w:tc>
          <w:tcPr>
            <w:tcW w:w="1955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Нечаева Надежда Ильинична</w:t>
            </w:r>
          </w:p>
        </w:tc>
        <w:tc>
          <w:tcPr>
            <w:tcW w:w="1701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2835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Высшее 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Бийский педагогический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государственный институт 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1980 год окончания квалификация: учитель начальных классов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специальность: педагогика и методика начального обучения</w:t>
            </w:r>
          </w:p>
        </w:tc>
        <w:tc>
          <w:tcPr>
            <w:tcW w:w="1275" w:type="dxa"/>
          </w:tcPr>
          <w:p w:rsidR="00B061F4" w:rsidRPr="009645EF" w:rsidRDefault="00B061F4" w:rsidP="009645EF">
            <w:pPr>
              <w:jc w:val="center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37\37</w:t>
            </w:r>
          </w:p>
        </w:tc>
        <w:tc>
          <w:tcPr>
            <w:tcW w:w="2061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Высшая 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13.03.2015г.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(1 кварт. 2020г.)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B061F4" w:rsidRPr="009645EF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EF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751" w:type="dxa"/>
          </w:tcPr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«Подготовка к введению ФГОС НОО обучающихся с ОВЗ» , 36 часов</w:t>
            </w:r>
          </w:p>
          <w:p w:rsidR="00B061F4" w:rsidRPr="009645EF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EF">
              <w:rPr>
                <w:rFonts w:ascii="Times New Roman" w:hAnsi="Times New Roman"/>
                <w:sz w:val="24"/>
                <w:szCs w:val="24"/>
              </w:rPr>
              <w:t>КГБУ ДПО «Алтайский краевой институт повышения квалификации работников образования»</w:t>
            </w:r>
          </w:p>
        </w:tc>
      </w:tr>
      <w:tr w:rsidR="00B061F4" w:rsidRPr="009645EF" w:rsidTr="002D46F0">
        <w:tc>
          <w:tcPr>
            <w:tcW w:w="584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14</w:t>
            </w:r>
          </w:p>
        </w:tc>
        <w:tc>
          <w:tcPr>
            <w:tcW w:w="1955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Нечаева Елена Викторовна</w:t>
            </w:r>
          </w:p>
        </w:tc>
        <w:tc>
          <w:tcPr>
            <w:tcW w:w="1701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835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Высшее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Бийский государственный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педагогический институт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1985 год окончания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квалификация: учитель русского языка и литературы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специальность: русский язык и литература</w:t>
            </w:r>
          </w:p>
        </w:tc>
        <w:tc>
          <w:tcPr>
            <w:tcW w:w="1275" w:type="dxa"/>
          </w:tcPr>
          <w:p w:rsidR="00B061F4" w:rsidRPr="009645EF" w:rsidRDefault="00B061F4" w:rsidP="009645EF">
            <w:pPr>
              <w:jc w:val="center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32\32</w:t>
            </w:r>
          </w:p>
        </w:tc>
        <w:tc>
          <w:tcPr>
            <w:tcW w:w="2061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Первая 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20.12.2016 г.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(4 кварт. 2020г.)</w:t>
            </w:r>
          </w:p>
        </w:tc>
        <w:tc>
          <w:tcPr>
            <w:tcW w:w="1780" w:type="dxa"/>
          </w:tcPr>
          <w:p w:rsidR="00B061F4" w:rsidRPr="009645EF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E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751" w:type="dxa"/>
          </w:tcPr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«Особенности преподавания русского языка и литературы в условиях введения ФГОС ООО», 108 часов, филиал КГБУ АКИПКРО в городе Бийске</w:t>
            </w:r>
          </w:p>
          <w:p w:rsidR="00B061F4" w:rsidRPr="009645EF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1F4" w:rsidRPr="009645EF" w:rsidTr="002D46F0">
        <w:tc>
          <w:tcPr>
            <w:tcW w:w="584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15</w:t>
            </w:r>
          </w:p>
        </w:tc>
        <w:tc>
          <w:tcPr>
            <w:tcW w:w="1955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Никонова Ирина Владимировна</w:t>
            </w:r>
          </w:p>
        </w:tc>
        <w:tc>
          <w:tcPr>
            <w:tcW w:w="1701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Директор школы 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2835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Высшее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Барнаульский государственный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педагогический университет 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1994 год окончания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квалификация: учитель физики, информатики и ВТ средней школы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специальность: физика, информатика и ВТ (вычислительная техника)</w:t>
            </w:r>
          </w:p>
        </w:tc>
        <w:tc>
          <w:tcPr>
            <w:tcW w:w="1275" w:type="dxa"/>
          </w:tcPr>
          <w:p w:rsidR="00B061F4" w:rsidRPr="009645EF" w:rsidRDefault="00B061F4" w:rsidP="00964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24\2,5</w:t>
            </w:r>
          </w:p>
          <w:p w:rsidR="00B061F4" w:rsidRPr="009645EF" w:rsidRDefault="00B061F4" w:rsidP="009645EF">
            <w:pPr>
              <w:jc w:val="center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jc w:val="center"/>
              <w:rPr>
                <w:sz w:val="24"/>
                <w:szCs w:val="24"/>
              </w:rPr>
            </w:pPr>
          </w:p>
          <w:p w:rsidR="00B061F4" w:rsidRDefault="00B061F4" w:rsidP="005C7F41">
            <w:pPr>
              <w:jc w:val="center"/>
              <w:rPr>
                <w:sz w:val="24"/>
                <w:szCs w:val="24"/>
              </w:rPr>
            </w:pPr>
          </w:p>
          <w:p w:rsidR="00B061F4" w:rsidRDefault="00B061F4" w:rsidP="005C7F41">
            <w:pPr>
              <w:jc w:val="center"/>
              <w:rPr>
                <w:sz w:val="24"/>
                <w:szCs w:val="24"/>
              </w:rPr>
            </w:pPr>
          </w:p>
          <w:p w:rsidR="00B061F4" w:rsidRPr="009645EF" w:rsidRDefault="00B061F4" w:rsidP="005C7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24\24</w:t>
            </w:r>
          </w:p>
        </w:tc>
        <w:tc>
          <w:tcPr>
            <w:tcW w:w="2061" w:type="dxa"/>
          </w:tcPr>
          <w:p w:rsidR="00B061F4" w:rsidRPr="009645EF" w:rsidRDefault="00B061F4" w:rsidP="005C7F41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Директор</w:t>
            </w:r>
          </w:p>
          <w:p w:rsidR="00B061F4" w:rsidRPr="009645EF" w:rsidRDefault="00B061F4" w:rsidP="005C7F41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4 кварт. 2015г.</w:t>
            </w:r>
          </w:p>
          <w:p w:rsidR="00B061F4" w:rsidRDefault="00B061F4" w:rsidP="005C7F41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  <w:p w:rsidR="00B061F4" w:rsidRDefault="00B061F4" w:rsidP="005C7F41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(4 кварт. 2020г)</w:t>
            </w:r>
          </w:p>
          <w:p w:rsidR="00B061F4" w:rsidRDefault="00B061F4" w:rsidP="005C7F41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Первая (учитель)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15.12.2015 г.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(4 кварт. 2020г.)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B061F4" w:rsidRPr="009645EF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EF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  <w:p w:rsidR="00B061F4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B061F4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1F4" w:rsidRPr="009645EF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751" w:type="dxa"/>
          </w:tcPr>
          <w:p w:rsidR="00B061F4" w:rsidRPr="009645EF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EF">
              <w:rPr>
                <w:rFonts w:ascii="Times New Roman" w:hAnsi="Times New Roman"/>
                <w:sz w:val="24"/>
                <w:szCs w:val="24"/>
              </w:rPr>
              <w:t xml:space="preserve">«Перспективы развития образования детей с ограниченными возможностями здоровья, инвалидностью в связи с введением ФГОС образования обучающихся с ОВЗ», Всероссийская научно-практическая конференция, 32 часа, </w:t>
            </w:r>
          </w:p>
          <w:p w:rsidR="00B061F4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EF">
              <w:rPr>
                <w:rFonts w:ascii="Times New Roman" w:hAnsi="Times New Roman"/>
                <w:sz w:val="24"/>
                <w:szCs w:val="24"/>
              </w:rPr>
              <w:t>г. Бийск</w:t>
            </w:r>
          </w:p>
          <w:p w:rsidR="00B061F4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«Управление образовательной организацией в условиях реализации федеральных государственных образовательных стандартов», отделение дополнительного образования Общества с ограниченной ответственностью «Центр непрерывного образования и инноваций», 72 часа. </w:t>
            </w:r>
          </w:p>
          <w:p w:rsidR="00B061F4" w:rsidRPr="009645EF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«Актуальные вопросы управления образовательной организацией», 16 часов КГБУ ДПО «АКИПКРО»</w:t>
            </w:r>
          </w:p>
        </w:tc>
      </w:tr>
      <w:tr w:rsidR="00B061F4" w:rsidRPr="009645EF" w:rsidTr="002D46F0">
        <w:tc>
          <w:tcPr>
            <w:tcW w:w="584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16</w:t>
            </w:r>
          </w:p>
        </w:tc>
        <w:tc>
          <w:tcPr>
            <w:tcW w:w="1955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Никифоров Евгений Алексеевич</w:t>
            </w:r>
          </w:p>
        </w:tc>
        <w:tc>
          <w:tcPr>
            <w:tcW w:w="1701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Учитель технологии и ОБЖ</w:t>
            </w:r>
          </w:p>
        </w:tc>
        <w:tc>
          <w:tcPr>
            <w:tcW w:w="2835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Среднее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Бийское педагогическое училище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1995 год окончания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квалификация: учитель технического труда, черчения, физ. воспитания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 специальность: преподавание технического труда, черчения, физ. воспитания в неполной средней школе</w:t>
            </w:r>
          </w:p>
        </w:tc>
        <w:tc>
          <w:tcPr>
            <w:tcW w:w="1275" w:type="dxa"/>
          </w:tcPr>
          <w:p w:rsidR="00B061F4" w:rsidRPr="009645EF" w:rsidRDefault="00B061F4" w:rsidP="009645EF">
            <w:pPr>
              <w:jc w:val="center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24\2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2061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Нет 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(4 кварт. 2018г.)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2016 год</w:t>
            </w:r>
          </w:p>
        </w:tc>
        <w:tc>
          <w:tcPr>
            <w:tcW w:w="3751" w:type="dxa"/>
          </w:tcPr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 «Планируемые результаты и оценка их достижений как структурообразующий элемент ФГОС, общеобразовательной и рабочей программы», </w:t>
            </w: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32 часа, КГБУ ДПО «Алтайский краевой институт повышения квалификации работников образования»</w:t>
            </w:r>
          </w:p>
        </w:tc>
      </w:tr>
      <w:tr w:rsidR="00B061F4" w:rsidRPr="009645EF" w:rsidTr="002D46F0">
        <w:tc>
          <w:tcPr>
            <w:tcW w:w="584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17</w:t>
            </w:r>
          </w:p>
        </w:tc>
        <w:tc>
          <w:tcPr>
            <w:tcW w:w="1955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Пушкарева Ольга Ивановна</w:t>
            </w:r>
          </w:p>
        </w:tc>
        <w:tc>
          <w:tcPr>
            <w:tcW w:w="1701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835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Высшее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Бийский государственный педагогический институт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1978 год окончания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квалификация: учитель средней школы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специальность: русский язык и литература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061F4" w:rsidRPr="009645EF" w:rsidRDefault="00B061F4" w:rsidP="009645EF">
            <w:pPr>
              <w:jc w:val="center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38\30</w:t>
            </w:r>
          </w:p>
        </w:tc>
        <w:tc>
          <w:tcPr>
            <w:tcW w:w="2061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Первая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12.12.2013 г.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(4 кварт. 2018г.) 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B061F4" w:rsidRPr="009645EF" w:rsidRDefault="00B061F4" w:rsidP="00964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EF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751" w:type="dxa"/>
          </w:tcPr>
          <w:p w:rsidR="00B061F4" w:rsidRPr="002D46F0" w:rsidRDefault="00B061F4" w:rsidP="009645E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5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645EF">
              <w:rPr>
                <w:rFonts w:ascii="Times New Roman" w:hAnsi="Times New Roman"/>
                <w:sz w:val="24"/>
                <w:szCs w:val="24"/>
              </w:rPr>
              <w:t>Проектирование системы оценивания и разработка оценочных средств образовательных результатов по гуманитарным дисциплинам в основной общеобразовательной школе. Проектирование разных типов урока в рамках системно-деятельностного подхода в соответствии с требованиями ФГОС</w:t>
            </w:r>
            <w:r w:rsidRPr="009645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», 32 часа, КГБУ ДПО «Алтайский краевой институт повышения квалификации работников образования»   </w:t>
            </w:r>
          </w:p>
        </w:tc>
      </w:tr>
      <w:tr w:rsidR="00B061F4" w:rsidRPr="009645EF" w:rsidTr="002D46F0">
        <w:tc>
          <w:tcPr>
            <w:tcW w:w="584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18</w:t>
            </w:r>
          </w:p>
        </w:tc>
        <w:tc>
          <w:tcPr>
            <w:tcW w:w="1955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Соколова Надежда Михайловна</w:t>
            </w:r>
          </w:p>
        </w:tc>
        <w:tc>
          <w:tcPr>
            <w:tcW w:w="1701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Учитель английского  языка</w:t>
            </w:r>
          </w:p>
        </w:tc>
        <w:tc>
          <w:tcPr>
            <w:tcW w:w="2835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Высшее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Барнаульский государственный педагогический институт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1981 год окончания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квалификация: учитель английского   и немецкого языков средней школы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специальность: английский и немецкий языки</w:t>
            </w:r>
          </w:p>
        </w:tc>
        <w:tc>
          <w:tcPr>
            <w:tcW w:w="1275" w:type="dxa"/>
          </w:tcPr>
          <w:p w:rsidR="00B061F4" w:rsidRPr="009645EF" w:rsidRDefault="00B061F4" w:rsidP="009645EF">
            <w:pPr>
              <w:jc w:val="center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37\37</w:t>
            </w:r>
          </w:p>
        </w:tc>
        <w:tc>
          <w:tcPr>
            <w:tcW w:w="2061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Высшая 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26.03.2013 г.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(1 кварт. 2018г.)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2015 год</w:t>
            </w: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2017 год</w:t>
            </w:r>
          </w:p>
        </w:tc>
        <w:tc>
          <w:tcPr>
            <w:tcW w:w="3751" w:type="dxa"/>
          </w:tcPr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«Язык, культура и международная коммуникация», 72 часа </w:t>
            </w: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г. Москва МГУ имени М.В. Ломоносова</w:t>
            </w: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 «Реализация модели «перевернутого» обучения с использованием ресурсов сети Интернет в контексте ФГОС», 24 часа, государственное автономное учреждение дополнительного профессионального образования Республики Карелия «Карельский институт развития образования» </w:t>
            </w: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</w:tc>
      </w:tr>
      <w:tr w:rsidR="00B061F4" w:rsidRPr="009645EF" w:rsidTr="002D46F0">
        <w:tc>
          <w:tcPr>
            <w:tcW w:w="584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19</w:t>
            </w:r>
          </w:p>
        </w:tc>
        <w:tc>
          <w:tcPr>
            <w:tcW w:w="1955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Тутова Юлия Евгеньевна</w:t>
            </w:r>
          </w:p>
        </w:tc>
        <w:tc>
          <w:tcPr>
            <w:tcW w:w="1701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Учитель английского  языка</w:t>
            </w:r>
          </w:p>
        </w:tc>
        <w:tc>
          <w:tcPr>
            <w:tcW w:w="2835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Высшее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ФГБОУ ВПО «Алтайская государственная академия образования имени В.М. Шукшина»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2015 год окончания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квалификация: учитель иностранного языка (китайского и английского)</w:t>
            </w:r>
          </w:p>
        </w:tc>
        <w:tc>
          <w:tcPr>
            <w:tcW w:w="1275" w:type="dxa"/>
          </w:tcPr>
          <w:p w:rsidR="00B061F4" w:rsidRPr="009645EF" w:rsidRDefault="00B061F4" w:rsidP="00964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3\7</w:t>
            </w:r>
            <w:r w:rsidRPr="009645EF">
              <w:rPr>
                <w:sz w:val="24"/>
                <w:szCs w:val="24"/>
              </w:rPr>
              <w:t>мес.</w:t>
            </w:r>
          </w:p>
        </w:tc>
        <w:tc>
          <w:tcPr>
            <w:tcW w:w="2061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Первая 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4 кварт. 2017г.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(4 кварт. 2022г.)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2017 год</w:t>
            </w:r>
          </w:p>
        </w:tc>
        <w:tc>
          <w:tcPr>
            <w:tcW w:w="3751" w:type="dxa"/>
          </w:tcPr>
          <w:p w:rsidR="00B061F4" w:rsidRDefault="00B061F4" w:rsidP="00964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проектно-исследовательской деятельности учащихся в рамках реализации ФГОС», 72 часа</w:t>
            </w:r>
          </w:p>
          <w:p w:rsidR="00B061F4" w:rsidRDefault="00B061F4" w:rsidP="00964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Учебный центр «Профессионал»</w:t>
            </w: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</w:tc>
      </w:tr>
      <w:tr w:rsidR="00B061F4" w:rsidRPr="009645EF" w:rsidTr="002D46F0">
        <w:tc>
          <w:tcPr>
            <w:tcW w:w="584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20</w:t>
            </w:r>
          </w:p>
        </w:tc>
        <w:tc>
          <w:tcPr>
            <w:tcW w:w="1955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Тырышкин Вячеслав Викторович</w:t>
            </w:r>
          </w:p>
        </w:tc>
        <w:tc>
          <w:tcPr>
            <w:tcW w:w="1701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 Учитель физической культуры</w:t>
            </w:r>
          </w:p>
        </w:tc>
        <w:tc>
          <w:tcPr>
            <w:tcW w:w="2835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Высшее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Барнаульский государственный педагогический институт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1996 год окончания 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квалификация: учитель истории и социально-правовых дисциплин средней школы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специальность: история и социально-правовые дисциплины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2016 год. Профессиональная </w:t>
            </w:r>
          </w:p>
          <w:p w:rsidR="00B061F4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переподготовка по программе «Основы теории и методика преподавания физической культуры в школе», КГБУ ДПО «Алтайский краевой институт повышения квалификации работников образования»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061F4" w:rsidRPr="009645EF" w:rsidRDefault="00B061F4" w:rsidP="009645EF">
            <w:pPr>
              <w:jc w:val="center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21\4</w:t>
            </w:r>
          </w:p>
        </w:tc>
        <w:tc>
          <w:tcPr>
            <w:tcW w:w="2061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Первая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1 кварт. 2016г.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(1 кварт. 2021г.)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1" w:type="dxa"/>
          </w:tcPr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</w:tc>
      </w:tr>
      <w:tr w:rsidR="00B061F4" w:rsidRPr="009645EF" w:rsidTr="002D46F0">
        <w:tc>
          <w:tcPr>
            <w:tcW w:w="584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21</w:t>
            </w:r>
          </w:p>
        </w:tc>
        <w:tc>
          <w:tcPr>
            <w:tcW w:w="1955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Шенк Наталья Ивановна</w:t>
            </w:r>
          </w:p>
        </w:tc>
        <w:tc>
          <w:tcPr>
            <w:tcW w:w="1701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2835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Высшее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Горно-Алтайский государственный педагогический  институт 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1979 год окончания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квалификация: учитель средней школы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специальность: «Биология и химия»</w:t>
            </w:r>
          </w:p>
        </w:tc>
        <w:tc>
          <w:tcPr>
            <w:tcW w:w="1275" w:type="dxa"/>
          </w:tcPr>
          <w:p w:rsidR="00B061F4" w:rsidRPr="009645EF" w:rsidRDefault="00B061F4" w:rsidP="009645EF">
            <w:pPr>
              <w:jc w:val="center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38\38</w:t>
            </w:r>
          </w:p>
        </w:tc>
        <w:tc>
          <w:tcPr>
            <w:tcW w:w="2061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Высшая 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26.03.2013 г.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(1 кварт. 2018г.)</w:t>
            </w:r>
          </w:p>
        </w:tc>
        <w:tc>
          <w:tcPr>
            <w:tcW w:w="1780" w:type="dxa"/>
          </w:tcPr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2017 год</w:t>
            </w:r>
          </w:p>
        </w:tc>
        <w:tc>
          <w:tcPr>
            <w:tcW w:w="3751" w:type="dxa"/>
          </w:tcPr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«Организация проектно-исследовательской деятельности учащихся в рамках реализации ФГОС», 72 часа, ООО Учебный центр «Профессионал»</w:t>
            </w:r>
          </w:p>
        </w:tc>
      </w:tr>
      <w:tr w:rsidR="00B061F4" w:rsidRPr="009645EF" w:rsidTr="002D46F0">
        <w:tc>
          <w:tcPr>
            <w:tcW w:w="584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22</w:t>
            </w:r>
          </w:p>
        </w:tc>
        <w:tc>
          <w:tcPr>
            <w:tcW w:w="1955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Щекотов Дмитрий Игоревич </w:t>
            </w:r>
          </w:p>
        </w:tc>
        <w:tc>
          <w:tcPr>
            <w:tcW w:w="1701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835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ФГБОУ ВО «Алтайский государственный гуманитарно-педагогический университет имени В.М. Шукшина»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Факультет «истории и права»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2016 год окончания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квалификация: бакалавр (педагогическое образование) </w:t>
            </w:r>
          </w:p>
        </w:tc>
        <w:tc>
          <w:tcPr>
            <w:tcW w:w="1275" w:type="dxa"/>
          </w:tcPr>
          <w:p w:rsidR="00B061F4" w:rsidRPr="009645EF" w:rsidRDefault="00B061F4" w:rsidP="00964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  <w:r w:rsidRPr="009645EF">
              <w:rPr>
                <w:sz w:val="24"/>
                <w:szCs w:val="24"/>
              </w:rPr>
              <w:t>\1,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061" w:type="dxa"/>
          </w:tcPr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Нет </w:t>
            </w: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(4 кварт. 2018г.)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1" w:type="dxa"/>
          </w:tcPr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</w:tc>
      </w:tr>
      <w:tr w:rsidR="00B061F4" w:rsidRPr="009645EF" w:rsidTr="002D46F0">
        <w:tc>
          <w:tcPr>
            <w:tcW w:w="584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23</w:t>
            </w:r>
          </w:p>
        </w:tc>
        <w:tc>
          <w:tcPr>
            <w:tcW w:w="1955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Щигирева Анастасия Евгеньевна</w:t>
            </w:r>
          </w:p>
        </w:tc>
        <w:tc>
          <w:tcPr>
            <w:tcW w:w="1701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2835" w:type="dxa"/>
          </w:tcPr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Высшее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ФГБОУ ВО «Алтайский государственный гуманитарно-педагогический университет имени В.М. Шукшина»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2017 год окончания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квалификация: бакалавр (педагогическое образование)</w:t>
            </w:r>
          </w:p>
        </w:tc>
        <w:tc>
          <w:tcPr>
            <w:tcW w:w="1275" w:type="dxa"/>
          </w:tcPr>
          <w:p w:rsidR="00B061F4" w:rsidRPr="009645EF" w:rsidRDefault="00B061F4" w:rsidP="00964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5м.\5м</w:t>
            </w:r>
            <w:r w:rsidRPr="009645EF">
              <w:rPr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 xml:space="preserve">Нет </w:t>
            </w:r>
          </w:p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  <w:r w:rsidRPr="009645EF">
              <w:rPr>
                <w:sz w:val="24"/>
                <w:szCs w:val="24"/>
              </w:rPr>
              <w:t>(4 кварт. 2019г.)</w:t>
            </w:r>
          </w:p>
          <w:p w:rsidR="00B061F4" w:rsidRPr="009645EF" w:rsidRDefault="00B061F4" w:rsidP="009645EF">
            <w:pPr>
              <w:tabs>
                <w:tab w:val="left" w:pos="4962"/>
              </w:tabs>
              <w:spacing w:line="218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1" w:type="dxa"/>
          </w:tcPr>
          <w:p w:rsidR="00B061F4" w:rsidRPr="009645EF" w:rsidRDefault="00B061F4" w:rsidP="009645EF">
            <w:pPr>
              <w:jc w:val="both"/>
              <w:rPr>
                <w:sz w:val="24"/>
                <w:szCs w:val="24"/>
              </w:rPr>
            </w:pPr>
          </w:p>
        </w:tc>
      </w:tr>
    </w:tbl>
    <w:p w:rsidR="00B061F4" w:rsidRPr="009645EF" w:rsidRDefault="00B061F4" w:rsidP="009645EF">
      <w:pPr>
        <w:ind w:left="-142" w:right="-1" w:firstLine="142"/>
        <w:jc w:val="both"/>
        <w:rPr>
          <w:b/>
          <w:sz w:val="24"/>
          <w:szCs w:val="24"/>
        </w:rPr>
      </w:pPr>
    </w:p>
    <w:p w:rsidR="00B061F4" w:rsidRPr="009645EF" w:rsidRDefault="00B061F4" w:rsidP="009645EF">
      <w:pPr>
        <w:jc w:val="both"/>
        <w:rPr>
          <w:sz w:val="24"/>
          <w:szCs w:val="24"/>
        </w:rPr>
      </w:pPr>
    </w:p>
    <w:p w:rsidR="00B061F4" w:rsidRPr="009645EF" w:rsidRDefault="00B061F4" w:rsidP="009645EF">
      <w:pPr>
        <w:jc w:val="right"/>
        <w:rPr>
          <w:sz w:val="24"/>
          <w:szCs w:val="24"/>
        </w:rPr>
      </w:pPr>
    </w:p>
    <w:p w:rsidR="00B061F4" w:rsidRPr="00BB7CFB" w:rsidRDefault="00B061F4">
      <w:pPr>
        <w:jc w:val="right"/>
        <w:rPr>
          <w:sz w:val="24"/>
          <w:szCs w:val="24"/>
        </w:rPr>
      </w:pPr>
    </w:p>
    <w:sectPr w:rsidR="00B061F4" w:rsidRPr="00BB7CFB" w:rsidSect="009645EF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C1E"/>
    <w:rsid w:val="00011FF2"/>
    <w:rsid w:val="00054B11"/>
    <w:rsid w:val="00056134"/>
    <w:rsid w:val="00066A38"/>
    <w:rsid w:val="00093B1F"/>
    <w:rsid w:val="000960E7"/>
    <w:rsid w:val="000D011D"/>
    <w:rsid w:val="000E3ED5"/>
    <w:rsid w:val="000E468F"/>
    <w:rsid w:val="000F0C2B"/>
    <w:rsid w:val="000F1B0F"/>
    <w:rsid w:val="001202D8"/>
    <w:rsid w:val="00163BFA"/>
    <w:rsid w:val="00164BAC"/>
    <w:rsid w:val="001670DF"/>
    <w:rsid w:val="001678D7"/>
    <w:rsid w:val="001751BA"/>
    <w:rsid w:val="001761CD"/>
    <w:rsid w:val="001773AA"/>
    <w:rsid w:val="0019424C"/>
    <w:rsid w:val="001A2A25"/>
    <w:rsid w:val="001C2064"/>
    <w:rsid w:val="001C3E87"/>
    <w:rsid w:val="001D7BE9"/>
    <w:rsid w:val="0022681D"/>
    <w:rsid w:val="00232092"/>
    <w:rsid w:val="00255F92"/>
    <w:rsid w:val="002761DB"/>
    <w:rsid w:val="002A1773"/>
    <w:rsid w:val="002D2E49"/>
    <w:rsid w:val="002D46F0"/>
    <w:rsid w:val="002F2132"/>
    <w:rsid w:val="00306901"/>
    <w:rsid w:val="003219DB"/>
    <w:rsid w:val="00326911"/>
    <w:rsid w:val="00326FB9"/>
    <w:rsid w:val="003330D7"/>
    <w:rsid w:val="003413E3"/>
    <w:rsid w:val="00361A58"/>
    <w:rsid w:val="003855D0"/>
    <w:rsid w:val="00391125"/>
    <w:rsid w:val="003B294A"/>
    <w:rsid w:val="003C6A7D"/>
    <w:rsid w:val="003E5299"/>
    <w:rsid w:val="003E60A7"/>
    <w:rsid w:val="00401965"/>
    <w:rsid w:val="00402B32"/>
    <w:rsid w:val="00403DD5"/>
    <w:rsid w:val="00404505"/>
    <w:rsid w:val="0044193F"/>
    <w:rsid w:val="00451E9A"/>
    <w:rsid w:val="00454542"/>
    <w:rsid w:val="004C493B"/>
    <w:rsid w:val="004D2899"/>
    <w:rsid w:val="004E2A2C"/>
    <w:rsid w:val="004E7294"/>
    <w:rsid w:val="004F5707"/>
    <w:rsid w:val="00530909"/>
    <w:rsid w:val="00532306"/>
    <w:rsid w:val="00543CE0"/>
    <w:rsid w:val="0055222A"/>
    <w:rsid w:val="00555854"/>
    <w:rsid w:val="005704E4"/>
    <w:rsid w:val="005A36F9"/>
    <w:rsid w:val="005C7F41"/>
    <w:rsid w:val="005E4F23"/>
    <w:rsid w:val="00643733"/>
    <w:rsid w:val="006438E7"/>
    <w:rsid w:val="006875D5"/>
    <w:rsid w:val="006940B6"/>
    <w:rsid w:val="006C2FC6"/>
    <w:rsid w:val="006D0FC9"/>
    <w:rsid w:val="006F2711"/>
    <w:rsid w:val="00704781"/>
    <w:rsid w:val="00736A28"/>
    <w:rsid w:val="00736A8D"/>
    <w:rsid w:val="007509DA"/>
    <w:rsid w:val="0080172C"/>
    <w:rsid w:val="00805C01"/>
    <w:rsid w:val="00807FFB"/>
    <w:rsid w:val="00821951"/>
    <w:rsid w:val="008302B8"/>
    <w:rsid w:val="00842387"/>
    <w:rsid w:val="008707D8"/>
    <w:rsid w:val="00890464"/>
    <w:rsid w:val="008906B0"/>
    <w:rsid w:val="0089186B"/>
    <w:rsid w:val="008A25E7"/>
    <w:rsid w:val="008C0E73"/>
    <w:rsid w:val="008D3A48"/>
    <w:rsid w:val="008D7535"/>
    <w:rsid w:val="008E52AA"/>
    <w:rsid w:val="008F1254"/>
    <w:rsid w:val="008F2899"/>
    <w:rsid w:val="009456F5"/>
    <w:rsid w:val="009501DF"/>
    <w:rsid w:val="0095451E"/>
    <w:rsid w:val="00954BAE"/>
    <w:rsid w:val="00957225"/>
    <w:rsid w:val="009645EF"/>
    <w:rsid w:val="00974F5B"/>
    <w:rsid w:val="00991CBD"/>
    <w:rsid w:val="009964EE"/>
    <w:rsid w:val="009D1230"/>
    <w:rsid w:val="009F5F48"/>
    <w:rsid w:val="009F6987"/>
    <w:rsid w:val="00A314A0"/>
    <w:rsid w:val="00A41BDB"/>
    <w:rsid w:val="00A457C8"/>
    <w:rsid w:val="00A612B7"/>
    <w:rsid w:val="00A67285"/>
    <w:rsid w:val="00A73710"/>
    <w:rsid w:val="00A749A1"/>
    <w:rsid w:val="00A7534B"/>
    <w:rsid w:val="00A908AC"/>
    <w:rsid w:val="00A949AA"/>
    <w:rsid w:val="00AA0CC1"/>
    <w:rsid w:val="00AE3849"/>
    <w:rsid w:val="00AF7BF4"/>
    <w:rsid w:val="00B061F4"/>
    <w:rsid w:val="00B14E47"/>
    <w:rsid w:val="00B21B1A"/>
    <w:rsid w:val="00B414FD"/>
    <w:rsid w:val="00B52C1E"/>
    <w:rsid w:val="00B60673"/>
    <w:rsid w:val="00B60B6C"/>
    <w:rsid w:val="00B849B3"/>
    <w:rsid w:val="00B86940"/>
    <w:rsid w:val="00BA3325"/>
    <w:rsid w:val="00BB7CFB"/>
    <w:rsid w:val="00BC0DA2"/>
    <w:rsid w:val="00BD4F27"/>
    <w:rsid w:val="00BD5A4B"/>
    <w:rsid w:val="00BF3313"/>
    <w:rsid w:val="00BF7FC5"/>
    <w:rsid w:val="00C22CB6"/>
    <w:rsid w:val="00C403C0"/>
    <w:rsid w:val="00C569AA"/>
    <w:rsid w:val="00C76BBE"/>
    <w:rsid w:val="00C851D1"/>
    <w:rsid w:val="00C97D04"/>
    <w:rsid w:val="00CA3D81"/>
    <w:rsid w:val="00CD6BCD"/>
    <w:rsid w:val="00CE3C9D"/>
    <w:rsid w:val="00D2056C"/>
    <w:rsid w:val="00D41F74"/>
    <w:rsid w:val="00D43724"/>
    <w:rsid w:val="00D4521A"/>
    <w:rsid w:val="00D568DD"/>
    <w:rsid w:val="00D57ACE"/>
    <w:rsid w:val="00D62261"/>
    <w:rsid w:val="00D73066"/>
    <w:rsid w:val="00D85078"/>
    <w:rsid w:val="00DA7B6F"/>
    <w:rsid w:val="00DC220B"/>
    <w:rsid w:val="00E1164A"/>
    <w:rsid w:val="00E679F3"/>
    <w:rsid w:val="00E759EE"/>
    <w:rsid w:val="00EA1FC7"/>
    <w:rsid w:val="00EC49C7"/>
    <w:rsid w:val="00ED5E18"/>
    <w:rsid w:val="00ED6FD8"/>
    <w:rsid w:val="00EF3AC4"/>
    <w:rsid w:val="00F06393"/>
    <w:rsid w:val="00F11A09"/>
    <w:rsid w:val="00F30BFD"/>
    <w:rsid w:val="00F413DB"/>
    <w:rsid w:val="00F43868"/>
    <w:rsid w:val="00F43B4F"/>
    <w:rsid w:val="00F55D26"/>
    <w:rsid w:val="00F77F46"/>
    <w:rsid w:val="00F8247C"/>
    <w:rsid w:val="00F97F88"/>
    <w:rsid w:val="00FC71EA"/>
    <w:rsid w:val="00FD27B0"/>
    <w:rsid w:val="00FD40E2"/>
    <w:rsid w:val="00FF308E"/>
    <w:rsid w:val="00FF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1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74F5B"/>
    <w:rPr>
      <w:lang w:eastAsia="en-US"/>
    </w:rPr>
  </w:style>
  <w:style w:type="paragraph" w:styleId="ListParagraph">
    <w:name w:val="List Paragraph"/>
    <w:basedOn w:val="Normal"/>
    <w:uiPriority w:val="99"/>
    <w:qFormat/>
    <w:rsid w:val="00805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9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4294962455</TotalTime>
  <Pages>12</Pages>
  <Words>2092</Words>
  <Characters>11925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Библиотека</cp:lastModifiedBy>
  <cp:revision>68</cp:revision>
  <cp:lastPrinted>2016-10-27T03:11:00Z</cp:lastPrinted>
  <dcterms:created xsi:type="dcterms:W3CDTF">2015-12-18T04:00:00Z</dcterms:created>
  <dcterms:modified xsi:type="dcterms:W3CDTF">2018-03-27T15:49:00Z</dcterms:modified>
</cp:coreProperties>
</file>