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26" w:rsidRPr="00DA3D7B" w:rsidRDefault="00493226" w:rsidP="002760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3D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93226" w:rsidRPr="00DA3D7B" w:rsidRDefault="00493226" w:rsidP="0027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D7B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</w:t>
      </w:r>
    </w:p>
    <w:p w:rsidR="00493226" w:rsidRPr="00DA3D7B" w:rsidRDefault="00493226" w:rsidP="0027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D7B">
        <w:rPr>
          <w:rFonts w:ascii="Times New Roman" w:hAnsi="Times New Roman" w:cs="Times New Roman"/>
          <w:sz w:val="24"/>
          <w:szCs w:val="24"/>
        </w:rPr>
        <w:t>финансово-хозяйственной</w:t>
      </w:r>
    </w:p>
    <w:p w:rsidR="00493226" w:rsidRPr="00DA3D7B" w:rsidRDefault="00493226" w:rsidP="0027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D7B">
        <w:rPr>
          <w:rFonts w:ascii="Times New Roman" w:hAnsi="Times New Roman" w:cs="Times New Roman"/>
          <w:sz w:val="24"/>
          <w:szCs w:val="24"/>
        </w:rPr>
        <w:t>деятельности муниципального учреждения,</w:t>
      </w:r>
    </w:p>
    <w:p w:rsidR="00493226" w:rsidRPr="00DA3D7B" w:rsidRDefault="00493226" w:rsidP="0027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D7B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493226" w:rsidRPr="00DA3D7B" w:rsidRDefault="00493226" w:rsidP="0027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D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Смоленского</w:t>
      </w:r>
      <w:r w:rsidRPr="00DA3D7B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493226" w:rsidRPr="002760BE" w:rsidRDefault="00493226" w:rsidP="0027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D7B">
        <w:rPr>
          <w:rFonts w:ascii="Times New Roman" w:hAnsi="Times New Roman" w:cs="Times New Roman"/>
          <w:sz w:val="24"/>
          <w:szCs w:val="24"/>
        </w:rPr>
        <w:t xml:space="preserve">от </w:t>
      </w:r>
      <w:smartTag w:uri="urn:schemas-microsoft-com:office:smarttags" w:element="metricconverter">
        <w:smartTagPr>
          <w:attr w:name="ProductID" w:val="2016 г"/>
        </w:smartTagPr>
        <w:r w:rsidRPr="00DA3D7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DA3D7B">
        <w:rPr>
          <w:rFonts w:ascii="Times New Roman" w:hAnsi="Times New Roman" w:cs="Times New Roman"/>
          <w:sz w:val="24"/>
          <w:szCs w:val="24"/>
        </w:rPr>
        <w:t xml:space="preserve">. N </w:t>
      </w:r>
    </w:p>
    <w:p w:rsidR="00493226" w:rsidRDefault="00493226" w:rsidP="001805E3">
      <w:pPr>
        <w:shd w:val="clear" w:color="auto" w:fill="FFFFFF"/>
        <w:ind w:left="4961"/>
        <w:jc w:val="both"/>
        <w:rPr>
          <w:rFonts w:ascii="Times New Roman" w:hAnsi="Times New Roman"/>
          <w:sz w:val="24"/>
          <w:szCs w:val="24"/>
        </w:rPr>
      </w:pPr>
    </w:p>
    <w:p w:rsidR="00493226" w:rsidRPr="00F04B74" w:rsidRDefault="00493226" w:rsidP="001805E3">
      <w:pPr>
        <w:shd w:val="clear" w:color="auto" w:fill="FFFFFF"/>
        <w:ind w:left="4961"/>
        <w:jc w:val="both"/>
        <w:rPr>
          <w:rFonts w:ascii="Times New Roman" w:hAnsi="Times New Roman"/>
          <w:sz w:val="24"/>
          <w:szCs w:val="24"/>
        </w:rPr>
      </w:pPr>
      <w:r w:rsidRPr="00F04B74">
        <w:rPr>
          <w:rFonts w:ascii="Times New Roman" w:hAnsi="Times New Roman"/>
          <w:sz w:val="24"/>
          <w:szCs w:val="24"/>
        </w:rPr>
        <w:t>УТВЕРЖДАЮ</w:t>
      </w:r>
    </w:p>
    <w:p w:rsidR="00493226" w:rsidRDefault="00493226" w:rsidP="001805E3">
      <w:pPr>
        <w:shd w:val="clear" w:color="auto" w:fill="FFFFFF"/>
        <w:spacing w:after="0" w:line="240" w:lineRule="auto"/>
        <w:ind w:left="4961"/>
        <w:jc w:val="both"/>
        <w:rPr>
          <w:rFonts w:ascii="Times New Roman" w:hAnsi="Times New Roman"/>
          <w:sz w:val="24"/>
          <w:szCs w:val="24"/>
        </w:rPr>
      </w:pPr>
      <w:r w:rsidRPr="00F04B74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/__И.В. Никонова_/</w:t>
      </w:r>
    </w:p>
    <w:p w:rsidR="00493226" w:rsidRDefault="00493226" w:rsidP="001805E3">
      <w:pPr>
        <w:shd w:val="clear" w:color="auto" w:fill="FFFFFF"/>
        <w:spacing w:line="240" w:lineRule="exact"/>
        <w:ind w:left="4962"/>
        <w:jc w:val="both"/>
        <w:rPr>
          <w:rFonts w:ascii="Times New Roman" w:hAnsi="Times New Roman" w:cs="Courier New"/>
        </w:rPr>
      </w:pPr>
      <w:r w:rsidRPr="00E9589C">
        <w:rPr>
          <w:rFonts w:ascii="Times New Roman" w:hAnsi="Times New Roman" w:cs="Courier New"/>
        </w:rPr>
        <w:t xml:space="preserve">(подпись, ф.и.о. руководителя </w:t>
      </w:r>
      <w:r>
        <w:rPr>
          <w:rFonts w:ascii="Times New Roman" w:hAnsi="Times New Roman" w:cs="Courier New"/>
        </w:rPr>
        <w:t xml:space="preserve">муниципального </w:t>
      </w:r>
      <w:r w:rsidRPr="00E9589C">
        <w:rPr>
          <w:rFonts w:ascii="Times New Roman" w:hAnsi="Times New Roman" w:cs="Courier New"/>
        </w:rPr>
        <w:t>бюджетного (автономного) учреждения</w:t>
      </w:r>
      <w:r>
        <w:rPr>
          <w:rFonts w:ascii="Times New Roman" w:hAnsi="Times New Roman" w:cs="Courier New"/>
        </w:rPr>
        <w:t>)</w:t>
      </w:r>
    </w:p>
    <w:p w:rsidR="00493226" w:rsidRPr="00F04B74" w:rsidRDefault="00493226" w:rsidP="001805E3">
      <w:pPr>
        <w:shd w:val="clear" w:color="auto" w:fill="FFFFFF"/>
        <w:spacing w:after="0" w:line="240" w:lineRule="auto"/>
        <w:ind w:left="49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«_11_</w:t>
      </w:r>
      <w:r w:rsidRPr="00F04B7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__сентября___</w:t>
      </w:r>
      <w:r w:rsidRPr="00F04B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2018</w:t>
      </w:r>
      <w:r w:rsidRPr="00F04B74">
        <w:rPr>
          <w:rFonts w:ascii="Times New Roman" w:hAnsi="Times New Roman"/>
          <w:sz w:val="24"/>
          <w:szCs w:val="24"/>
        </w:rPr>
        <w:t xml:space="preserve">г. </w:t>
      </w:r>
    </w:p>
    <w:p w:rsidR="00493226" w:rsidRPr="00F04B74" w:rsidRDefault="00493226" w:rsidP="001805E3">
      <w:pPr>
        <w:shd w:val="clear" w:color="auto" w:fill="FFFFFF"/>
        <w:ind w:left="4961"/>
        <w:jc w:val="both"/>
        <w:rPr>
          <w:rFonts w:ascii="Times New Roman" w:hAnsi="Times New Roman"/>
          <w:sz w:val="24"/>
          <w:szCs w:val="24"/>
        </w:rPr>
      </w:pPr>
    </w:p>
    <w:p w:rsidR="00493226" w:rsidRPr="00F04B74" w:rsidRDefault="00493226" w:rsidP="001805E3">
      <w:pPr>
        <w:shd w:val="clear" w:color="auto" w:fill="FFFFFF"/>
        <w:ind w:left="4961"/>
        <w:jc w:val="both"/>
        <w:rPr>
          <w:rFonts w:ascii="Times New Roman" w:hAnsi="Times New Roman"/>
          <w:sz w:val="24"/>
          <w:szCs w:val="24"/>
        </w:rPr>
      </w:pPr>
    </w:p>
    <w:p w:rsidR="00493226" w:rsidRPr="00F04B74" w:rsidRDefault="00493226" w:rsidP="0018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ПЛАН</w:t>
      </w:r>
    </w:p>
    <w:p w:rsidR="00493226" w:rsidRPr="00F04B74" w:rsidRDefault="00493226" w:rsidP="0018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</w:p>
    <w:p w:rsidR="00493226" w:rsidRPr="00F04B74" w:rsidRDefault="00493226" w:rsidP="0018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муниципального бюджетного (автономного) учреждения</w:t>
      </w:r>
    </w:p>
    <w:p w:rsidR="00493226" w:rsidRPr="00F04B74" w:rsidRDefault="00493226" w:rsidP="0018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4B7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493226" w:rsidRPr="00F04B74" w:rsidRDefault="00493226" w:rsidP="0018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418"/>
        <w:gridCol w:w="1666"/>
      </w:tblGrid>
      <w:tr w:rsidR="00493226" w:rsidRPr="00F04B74" w:rsidTr="00344E7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7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93226" w:rsidRPr="00F04B74" w:rsidTr="00344E7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6" w:type="dxa"/>
          </w:tcPr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F04B74" w:rsidTr="00344E7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93226" w:rsidRPr="00F04B74" w:rsidRDefault="00493226" w:rsidP="00344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бюджетного (автономного) </w:t>
            </w:r>
          </w:p>
          <w:p w:rsidR="00493226" w:rsidRPr="00F04B74" w:rsidRDefault="00493226" w:rsidP="00344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4B7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B8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r w:rsidRPr="00B819C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К.Ф.Лебединской</w:t>
            </w:r>
            <w:r w:rsidRPr="00B81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93226" w:rsidRPr="00F04B74" w:rsidRDefault="00493226" w:rsidP="00344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74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666" w:type="dxa"/>
          </w:tcPr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48027540</w:t>
            </w:r>
          </w:p>
        </w:tc>
      </w:tr>
      <w:tr w:rsidR="00493226" w:rsidRPr="00F04B74" w:rsidTr="00344E7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93226" w:rsidRPr="00F04B74" w:rsidRDefault="00493226" w:rsidP="00344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7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3226" w:rsidRPr="00F04B74" w:rsidRDefault="00493226" w:rsidP="00BA6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2271002975</w:t>
            </w:r>
          </w:p>
        </w:tc>
      </w:tr>
      <w:tr w:rsidR="00493226" w:rsidRPr="00F04B74" w:rsidTr="00344E7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93226" w:rsidRPr="00F04B74" w:rsidRDefault="00493226" w:rsidP="00344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4B74">
              <w:rPr>
                <w:rFonts w:ascii="Times New Roman" w:hAnsi="Times New Roman" w:cs="Times New Roman"/>
                <w:sz w:val="24"/>
                <w:szCs w:val="24"/>
              </w:rPr>
              <w:t xml:space="preserve">Код причины постановки на учет учреждения (КПП)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3226" w:rsidRPr="00F04B74" w:rsidRDefault="00493226" w:rsidP="00344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227101001</w:t>
            </w:r>
          </w:p>
        </w:tc>
      </w:tr>
      <w:tr w:rsidR="00493226" w:rsidRPr="00095220" w:rsidTr="00344E7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93226" w:rsidRPr="00095220" w:rsidRDefault="00493226" w:rsidP="00344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93226" w:rsidRPr="00095220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3226" w:rsidRPr="00095220" w:rsidRDefault="00493226" w:rsidP="00344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F04B74" w:rsidTr="00344E7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93226" w:rsidRPr="00F04B74" w:rsidRDefault="00493226" w:rsidP="00344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74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показателей:  в рублях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7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666" w:type="dxa"/>
          </w:tcPr>
          <w:p w:rsidR="00493226" w:rsidRPr="00F04B74" w:rsidRDefault="00493226" w:rsidP="00344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7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493226" w:rsidRPr="00F04B74" w:rsidRDefault="00493226" w:rsidP="0018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 xml:space="preserve">Наименование органа, </w:t>
      </w:r>
    </w:p>
    <w:p w:rsidR="00493226" w:rsidRPr="00F04B74" w:rsidRDefault="00493226" w:rsidP="0018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 xml:space="preserve">осуществляющего  функции и </w:t>
      </w:r>
    </w:p>
    <w:p w:rsidR="00493226" w:rsidRDefault="00493226" w:rsidP="001805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4B74">
        <w:rPr>
          <w:rFonts w:ascii="Times New Roman" w:hAnsi="Times New Roman" w:cs="Times New Roman"/>
          <w:sz w:val="24"/>
          <w:szCs w:val="24"/>
        </w:rPr>
        <w:t xml:space="preserve">полномочия учредителя </w:t>
      </w:r>
      <w:r>
        <w:rPr>
          <w:rFonts w:ascii="Times New Roman" w:hAnsi="Times New Roman" w:cs="Times New Roman"/>
          <w:sz w:val="24"/>
          <w:szCs w:val="24"/>
          <w:u w:val="single"/>
        </w:rPr>
        <w:t>_______КОМИТЕТ ПО ОБРАЗОВАНИЮ СМОЛЕНСКОГО РАЙОНА АЛТАЙСКОГО КРАЯ</w:t>
      </w:r>
    </w:p>
    <w:p w:rsidR="00493226" w:rsidRPr="00F04B74" w:rsidRDefault="00493226" w:rsidP="0018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Адрес фактического местонахождения муниципального бюджетного</w:t>
      </w:r>
    </w:p>
    <w:p w:rsidR="00493226" w:rsidRPr="00F04B74" w:rsidRDefault="00493226" w:rsidP="0018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 xml:space="preserve">(автономного) учреждения </w:t>
      </w:r>
      <w:r w:rsidRPr="004B5C6A">
        <w:rPr>
          <w:rFonts w:ascii="Times New Roman" w:hAnsi="Times New Roman" w:cs="Times New Roman"/>
          <w:sz w:val="24"/>
          <w:szCs w:val="24"/>
        </w:rPr>
        <w:t>__</w:t>
      </w:r>
      <w:r w:rsidRPr="00B819C3">
        <w:rPr>
          <w:rFonts w:ascii="Times New Roman" w:hAnsi="Times New Roman" w:cs="Times New Roman"/>
          <w:sz w:val="24"/>
          <w:szCs w:val="24"/>
        </w:rPr>
        <w:t>6596</w:t>
      </w:r>
      <w:r>
        <w:rPr>
          <w:rFonts w:ascii="Times New Roman" w:hAnsi="Times New Roman" w:cs="Times New Roman"/>
          <w:sz w:val="24"/>
          <w:szCs w:val="24"/>
        </w:rPr>
        <w:t>03, Алтайский край, Смоленский район,</w:t>
      </w:r>
      <w:r w:rsidRPr="00B819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.Сычевка</w:t>
      </w:r>
      <w:r w:rsidRPr="00B819C3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B819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493226" w:rsidRPr="00F04B74" w:rsidRDefault="00493226" w:rsidP="0018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B74">
        <w:rPr>
          <w:rFonts w:ascii="Times New Roman" w:hAnsi="Times New Roman"/>
          <w:sz w:val="24"/>
          <w:szCs w:val="24"/>
        </w:rPr>
        <w:t xml:space="preserve">I. Сведения о деятельности муниципального </w:t>
      </w:r>
    </w:p>
    <w:p w:rsidR="00493226" w:rsidRPr="00F04B74" w:rsidRDefault="00493226" w:rsidP="0018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B74">
        <w:rPr>
          <w:rFonts w:ascii="Times New Roman" w:hAnsi="Times New Roman"/>
          <w:sz w:val="24"/>
          <w:szCs w:val="24"/>
        </w:rPr>
        <w:t>бюджетного (автономного) учреждения</w:t>
      </w:r>
    </w:p>
    <w:p w:rsidR="00493226" w:rsidRDefault="00493226" w:rsidP="001805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93226" w:rsidRPr="00F04B74" w:rsidRDefault="00493226" w:rsidP="001805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4B74">
        <w:rPr>
          <w:rFonts w:ascii="Times New Roman" w:hAnsi="Times New Roman"/>
          <w:sz w:val="24"/>
          <w:szCs w:val="24"/>
        </w:rPr>
        <w:t>1.1. Цели деятельности учреждения: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BA2B97">
        <w:rPr>
          <w:rFonts w:ascii="Times New Roman" w:hAnsi="Times New Roman"/>
          <w:sz w:val="24"/>
          <w:szCs w:val="24"/>
        </w:rPr>
        <w:t>Основными целями образовательной деятельности Школы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r>
        <w:rPr>
          <w:rFonts w:ascii="Times New Roman" w:hAnsi="Times New Roman"/>
          <w:sz w:val="24"/>
          <w:szCs w:val="24"/>
        </w:rPr>
        <w:t>_</w:t>
      </w:r>
    </w:p>
    <w:p w:rsidR="00493226" w:rsidRPr="00F04B74" w:rsidRDefault="00493226" w:rsidP="001805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F04B74">
        <w:rPr>
          <w:rFonts w:ascii="Times New Roman" w:hAnsi="Times New Roman"/>
          <w:sz w:val="24"/>
          <w:szCs w:val="24"/>
        </w:rPr>
        <w:t xml:space="preserve">1.2. Виды деятельности учреждения </w:t>
      </w:r>
      <w:r w:rsidRPr="00F04B74">
        <w:rPr>
          <w:rStyle w:val="FontStyle33"/>
          <w:sz w:val="24"/>
          <w:szCs w:val="24"/>
        </w:rPr>
        <w:t>(перечисляются основные виды деятельности согласно Уставу и те виды деятельности, которые учреждение будет выполнять в плано</w:t>
      </w:r>
      <w:r w:rsidRPr="00F04B74">
        <w:rPr>
          <w:rStyle w:val="FontStyle33"/>
          <w:sz w:val="24"/>
          <w:szCs w:val="24"/>
        </w:rPr>
        <w:softHyphen/>
        <w:t>вом периоде, включая дополнительные услуги)</w:t>
      </w:r>
      <w:r>
        <w:rPr>
          <w:rFonts w:ascii="Times New Roman" w:hAnsi="Times New Roman"/>
          <w:sz w:val="24"/>
          <w:szCs w:val="24"/>
        </w:rPr>
        <w:t>:</w:t>
      </w:r>
      <w:r w:rsidRPr="00F04B74">
        <w:rPr>
          <w:rFonts w:ascii="Times New Roman" w:hAnsi="Times New Roman"/>
          <w:sz w:val="24"/>
          <w:szCs w:val="24"/>
        </w:rPr>
        <w:t xml:space="preserve"> </w:t>
      </w:r>
      <w:r w:rsidRPr="00D40E0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Основное общее и среднее (полное) общее образование</w:t>
      </w:r>
    </w:p>
    <w:p w:rsidR="00493226" w:rsidRPr="002212EE" w:rsidRDefault="00493226" w:rsidP="002212EE">
      <w:pPr>
        <w:jc w:val="both"/>
        <w:rPr>
          <w:rFonts w:ascii="Arial" w:hAnsi="Arial" w:cs="Arial"/>
          <w:sz w:val="18"/>
          <w:szCs w:val="18"/>
        </w:rPr>
      </w:pPr>
      <w:r w:rsidRPr="00F04B74">
        <w:rPr>
          <w:rStyle w:val="FontStyle33"/>
          <w:sz w:val="24"/>
          <w:szCs w:val="24"/>
        </w:rPr>
        <w:t>1.3. Наличие лицензий, свидетельств о государственной аккредитации (в разделе приводятся сведения о действующих лицензиях и результатах проводимо</w:t>
      </w:r>
      <w:r>
        <w:rPr>
          <w:rStyle w:val="FontStyle33"/>
          <w:sz w:val="24"/>
          <w:szCs w:val="24"/>
        </w:rPr>
        <w:t xml:space="preserve">й государственной аккредитации): Лицензия № </w:t>
      </w:r>
      <w:r w:rsidRPr="002212EE">
        <w:rPr>
          <w:rFonts w:ascii="Arial" w:hAnsi="Arial" w:cs="Arial"/>
          <w:sz w:val="24"/>
          <w:szCs w:val="24"/>
        </w:rPr>
        <w:t>22Л01 0000895</w:t>
      </w:r>
      <w:r>
        <w:rPr>
          <w:rFonts w:ascii="Arial" w:hAnsi="Arial" w:cs="Arial"/>
          <w:sz w:val="24"/>
          <w:szCs w:val="24"/>
        </w:rPr>
        <w:t xml:space="preserve"> </w:t>
      </w:r>
      <w:r w:rsidRPr="002212EE">
        <w:rPr>
          <w:rFonts w:ascii="Arial" w:hAnsi="Arial" w:cs="Arial"/>
          <w:sz w:val="20"/>
          <w:szCs w:val="20"/>
        </w:rPr>
        <w:t>на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212EE">
        <w:rPr>
          <w:rFonts w:ascii="Arial" w:hAnsi="Arial" w:cs="Arial"/>
          <w:sz w:val="20"/>
          <w:szCs w:val="20"/>
        </w:rPr>
        <w:t>образовательной деятельности</w:t>
      </w:r>
      <w:r>
        <w:rPr>
          <w:rFonts w:ascii="Arial" w:hAnsi="Arial" w:cs="Arial"/>
          <w:sz w:val="20"/>
          <w:szCs w:val="20"/>
        </w:rPr>
        <w:t xml:space="preserve"> : </w:t>
      </w:r>
      <w:r w:rsidRPr="002212EE">
        <w:rPr>
          <w:rFonts w:ascii="Arial" w:hAnsi="Arial" w:cs="Arial"/>
          <w:sz w:val="18"/>
          <w:szCs w:val="18"/>
        </w:rPr>
        <w:t>СВИДЕТЕЛЬСТВО О ГОСУДАРСТВЕННОЙ АККРЕДИТАЦИИ 22А01 0001818</w:t>
      </w:r>
    </w:p>
    <w:p w:rsidR="00493226" w:rsidRPr="002212EE" w:rsidRDefault="00493226" w:rsidP="002212EE">
      <w:pPr>
        <w:jc w:val="both"/>
        <w:rPr>
          <w:rFonts w:ascii="Arial" w:hAnsi="Arial" w:cs="Arial"/>
          <w:sz w:val="16"/>
          <w:szCs w:val="16"/>
        </w:rPr>
      </w:pPr>
    </w:p>
    <w:p w:rsidR="00493226" w:rsidRPr="00F04B74" w:rsidRDefault="00493226" w:rsidP="001805E3">
      <w:pPr>
        <w:pStyle w:val="Style2"/>
        <w:widowControl/>
        <w:jc w:val="both"/>
        <w:rPr>
          <w:rStyle w:val="FontStyle33"/>
          <w:sz w:val="24"/>
          <w:szCs w:val="24"/>
        </w:rPr>
      </w:pPr>
    </w:p>
    <w:p w:rsidR="00493226" w:rsidRDefault="00493226" w:rsidP="001805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4B74">
        <w:rPr>
          <w:rFonts w:ascii="Times New Roman" w:hAnsi="Times New Roman"/>
          <w:sz w:val="24"/>
          <w:szCs w:val="24"/>
        </w:rPr>
        <w:t>1.4.  Перечень  услуг  (работ),  относящихся   в   соответствии  с  уставом к  основным видам деятельности учреждения, предоставление которых для физических и юридических лиц осуществляется за плату  в случаях, предусмотренных нормативными правовыми актами с указанием потребителей услуг: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493226" w:rsidRDefault="00493226" w:rsidP="001805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Общая балансовая стоимость недвижимого муниципального имущества на дату составления Плана: 29240942,31, в том числе:</w:t>
      </w:r>
    </w:p>
    <w:p w:rsidR="00493226" w:rsidRDefault="00493226" w:rsidP="001805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имущества, закрепленного собственником имущества за учреждением на праве оперативного управления: 35508523,40</w:t>
      </w:r>
    </w:p>
    <w:p w:rsidR="00493226" w:rsidRDefault="00493226" w:rsidP="001805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имущества, приобретенного учреждением за счет выделенных собственником имущества учреждения средств: _________________________</w:t>
      </w:r>
    </w:p>
    <w:p w:rsidR="00493226" w:rsidRDefault="00493226" w:rsidP="001805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имущества, приобретенного учреждением за счет доходов, полученных от иной приносящей доход деятельности: _________________________</w:t>
      </w:r>
    </w:p>
    <w:p w:rsidR="00493226" w:rsidRDefault="00493226" w:rsidP="001805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Общая балансовая стоимость движимого муниципального имущества на дату составления Плана: 6267581,09, в том числе:</w:t>
      </w:r>
    </w:p>
    <w:p w:rsidR="00493226" w:rsidRDefault="00493226" w:rsidP="00BC41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балансовая стоимость особо ценного движимого имущества: _______</w:t>
      </w:r>
      <w:r>
        <w:rPr>
          <w:rFonts w:ascii="Times New Roman" w:hAnsi="Times New Roman" w:cs="Times New Roman"/>
          <w:sz w:val="24"/>
          <w:szCs w:val="24"/>
        </w:rPr>
        <w:t>1454935,69</w:t>
      </w:r>
    </w:p>
    <w:p w:rsidR="00493226" w:rsidRDefault="00493226" w:rsidP="001805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</w:p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8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5A07">
        <w:rPr>
          <w:rFonts w:ascii="Times New Roman" w:hAnsi="Times New Roman" w:cs="Times New Roman"/>
          <w:sz w:val="24"/>
          <w:szCs w:val="24"/>
        </w:rPr>
        <w:t xml:space="preserve"> </w:t>
      </w:r>
      <w:r w:rsidRPr="00F04B74">
        <w:rPr>
          <w:rFonts w:ascii="Times New Roman" w:hAnsi="Times New Roman" w:cs="Times New Roman"/>
          <w:sz w:val="24"/>
          <w:szCs w:val="24"/>
        </w:rPr>
        <w:t>Показатели фи</w:t>
      </w:r>
      <w:r>
        <w:rPr>
          <w:rFonts w:ascii="Times New Roman" w:hAnsi="Times New Roman" w:cs="Times New Roman"/>
          <w:sz w:val="24"/>
          <w:szCs w:val="24"/>
        </w:rPr>
        <w:t xml:space="preserve">нансового состояния учреждения </w:t>
      </w:r>
    </w:p>
    <w:p w:rsidR="00493226" w:rsidRPr="00F04B74" w:rsidRDefault="00493226" w:rsidP="0018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на _____</w:t>
      </w:r>
      <w:r>
        <w:rPr>
          <w:rFonts w:ascii="Times New Roman" w:hAnsi="Times New Roman" w:cs="Times New Roman"/>
          <w:sz w:val="24"/>
          <w:szCs w:val="24"/>
        </w:rPr>
        <w:t>01 января____</w:t>
      </w:r>
      <w:r w:rsidRPr="00F04B74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04B74">
        <w:rPr>
          <w:rFonts w:ascii="Times New Roman" w:hAnsi="Times New Roman" w:cs="Times New Roman"/>
          <w:sz w:val="24"/>
          <w:szCs w:val="24"/>
        </w:rPr>
        <w:t>_ г.</w:t>
      </w:r>
    </w:p>
    <w:p w:rsidR="00493226" w:rsidRPr="00F04B74" w:rsidRDefault="00493226" w:rsidP="001805E3">
      <w:pPr>
        <w:pStyle w:val="ConsPlusNonformat"/>
        <w:tabs>
          <w:tab w:val="left" w:pos="33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26" w:rsidRPr="00095220" w:rsidTr="00344E7F">
        <w:trPr>
          <w:trHeight w:val="5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40558783,27</w:t>
            </w: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31879245,24</w:t>
            </w: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93226" w:rsidRPr="00095220" w:rsidRDefault="00493226" w:rsidP="00344E7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8679538,03</w:t>
            </w:r>
          </w:p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93226" w:rsidRPr="00095220" w:rsidRDefault="00493226" w:rsidP="00344E7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1454935,69</w:t>
            </w:r>
          </w:p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-4389815,25</w:t>
            </w: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773950,55</w:t>
            </w: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93226" w:rsidRPr="00095220" w:rsidRDefault="00493226" w:rsidP="00344E7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773950,55</w:t>
            </w: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175862,70</w:t>
            </w: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175862,70</w:t>
            </w:r>
          </w:p>
        </w:tc>
      </w:tr>
      <w:tr w:rsidR="00493226" w:rsidRPr="00095220" w:rsidTr="00344E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93226" w:rsidRPr="00095220" w:rsidRDefault="00493226" w:rsidP="00344E7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rPr>
          <w:rFonts w:ascii="Times New Roman" w:hAnsi="Times New Roman"/>
          <w:sz w:val="24"/>
          <w:szCs w:val="24"/>
        </w:rPr>
      </w:pPr>
    </w:p>
    <w:p w:rsidR="00493226" w:rsidRPr="00F04B74" w:rsidRDefault="00493226" w:rsidP="001805E3">
      <w:pPr>
        <w:rPr>
          <w:rFonts w:ascii="Times New Roman" w:hAnsi="Times New Roman"/>
          <w:sz w:val="24"/>
          <w:szCs w:val="24"/>
        </w:rPr>
      </w:pPr>
    </w:p>
    <w:p w:rsidR="00493226" w:rsidRDefault="00493226" w:rsidP="001805E3">
      <w:pPr>
        <w:rPr>
          <w:rFonts w:ascii="Times New Roman" w:hAnsi="Times New Roman"/>
          <w:sz w:val="24"/>
          <w:szCs w:val="24"/>
        </w:rPr>
      </w:pPr>
    </w:p>
    <w:p w:rsidR="00493226" w:rsidRPr="00EC478D" w:rsidRDefault="00493226" w:rsidP="001805E3">
      <w:pPr>
        <w:rPr>
          <w:rFonts w:ascii="Times New Roman" w:hAnsi="Times New Roman"/>
          <w:sz w:val="24"/>
          <w:szCs w:val="24"/>
        </w:rPr>
      </w:pPr>
    </w:p>
    <w:p w:rsidR="00493226" w:rsidRPr="00EC478D" w:rsidRDefault="00493226" w:rsidP="001805E3">
      <w:pPr>
        <w:rPr>
          <w:rFonts w:ascii="Times New Roman" w:hAnsi="Times New Roman"/>
          <w:sz w:val="24"/>
          <w:szCs w:val="24"/>
        </w:rPr>
      </w:pPr>
    </w:p>
    <w:p w:rsidR="00493226" w:rsidRPr="00EC478D" w:rsidRDefault="00493226" w:rsidP="001805E3">
      <w:pPr>
        <w:rPr>
          <w:rFonts w:ascii="Times New Roman" w:hAnsi="Times New Roman"/>
          <w:sz w:val="24"/>
          <w:szCs w:val="24"/>
        </w:rPr>
      </w:pPr>
    </w:p>
    <w:p w:rsidR="00493226" w:rsidRPr="00EC478D" w:rsidRDefault="00493226" w:rsidP="001805E3">
      <w:pPr>
        <w:rPr>
          <w:rFonts w:ascii="Times New Roman" w:hAnsi="Times New Roman"/>
          <w:sz w:val="24"/>
          <w:szCs w:val="24"/>
        </w:rPr>
      </w:pPr>
    </w:p>
    <w:p w:rsidR="00493226" w:rsidRPr="00EC478D" w:rsidRDefault="00493226" w:rsidP="001805E3">
      <w:pPr>
        <w:rPr>
          <w:rFonts w:ascii="Times New Roman" w:hAnsi="Times New Roman"/>
          <w:sz w:val="24"/>
          <w:szCs w:val="24"/>
        </w:rPr>
      </w:pPr>
    </w:p>
    <w:p w:rsidR="00493226" w:rsidRPr="00EC478D" w:rsidRDefault="00493226" w:rsidP="001805E3">
      <w:pPr>
        <w:tabs>
          <w:tab w:val="left" w:pos="6210"/>
        </w:tabs>
        <w:rPr>
          <w:rFonts w:ascii="Times New Roman" w:hAnsi="Times New Roman"/>
          <w:sz w:val="24"/>
          <w:szCs w:val="24"/>
        </w:rPr>
        <w:sectPr w:rsidR="00493226" w:rsidRPr="00EC478D" w:rsidSect="00344E7F">
          <w:headerReference w:type="default" r:id="rId6"/>
          <w:pgSz w:w="11906" w:h="16838"/>
          <w:pgMar w:top="785" w:right="566" w:bottom="567" w:left="1133" w:header="0" w:footer="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ab/>
      </w:r>
    </w:p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5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4B74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493226" w:rsidRPr="00F04B74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493226" w:rsidRPr="00F04B74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на ___</w:t>
      </w:r>
      <w:r>
        <w:rPr>
          <w:rFonts w:ascii="Times New Roman" w:hAnsi="Times New Roman" w:cs="Times New Roman"/>
          <w:sz w:val="24"/>
          <w:szCs w:val="24"/>
        </w:rPr>
        <w:t>01 января____ 2018</w:t>
      </w:r>
      <w:r w:rsidRPr="00F04B74">
        <w:rPr>
          <w:rFonts w:ascii="Times New Roman" w:hAnsi="Times New Roman" w:cs="Times New Roman"/>
          <w:sz w:val="24"/>
          <w:szCs w:val="24"/>
        </w:rPr>
        <w:t>г.</w:t>
      </w:r>
    </w:p>
    <w:p w:rsidR="00493226" w:rsidRPr="00074D4C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очередной финансовый </w:t>
      </w:r>
      <w:r w:rsidRPr="00074D4C">
        <w:rPr>
          <w:rFonts w:ascii="Times New Roman" w:hAnsi="Times New Roman" w:cs="Times New Roman"/>
          <w:sz w:val="24"/>
          <w:szCs w:val="24"/>
          <w:vertAlign w:val="superscript"/>
        </w:rPr>
        <w:t xml:space="preserve"> год</w:t>
      </w:r>
    </w:p>
    <w:tbl>
      <w:tblPr>
        <w:tblW w:w="153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650"/>
        <w:gridCol w:w="767"/>
        <w:gridCol w:w="1559"/>
        <w:gridCol w:w="1733"/>
        <w:gridCol w:w="1179"/>
        <w:gridCol w:w="1426"/>
        <w:gridCol w:w="851"/>
        <w:gridCol w:w="862"/>
        <w:gridCol w:w="1309"/>
        <w:gridCol w:w="877"/>
      </w:tblGrid>
      <w:tr w:rsidR="00493226" w:rsidRPr="00095220" w:rsidTr="00D3210D">
        <w:tc>
          <w:tcPr>
            <w:tcW w:w="4111" w:type="dxa"/>
            <w:vMerge w:val="restart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67" w:type="dxa"/>
            <w:vMerge w:val="restart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796" w:type="dxa"/>
            <w:gridSpan w:val="8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93226" w:rsidRPr="00095220" w:rsidTr="00D3210D">
        <w:tc>
          <w:tcPr>
            <w:tcW w:w="4111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37" w:type="dxa"/>
            <w:gridSpan w:val="7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93226" w:rsidRPr="00095220" w:rsidTr="00D3210D">
        <w:tc>
          <w:tcPr>
            <w:tcW w:w="4111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79" w:type="dxa"/>
            <w:vMerge w:val="restart"/>
          </w:tcPr>
          <w:p w:rsidR="00493226" w:rsidRPr="00095220" w:rsidRDefault="00493226" w:rsidP="0079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выполнения государственного задания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ФФОМС</w:t>
            </w:r>
          </w:p>
        </w:tc>
        <w:tc>
          <w:tcPr>
            <w:tcW w:w="1426" w:type="dxa"/>
            <w:vMerge w:val="restart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862" w:type="dxa"/>
            <w:vMerge w:val="restart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186" w:type="dxa"/>
            <w:gridSpan w:val="2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93226" w:rsidRPr="00095220" w:rsidTr="00D3210D">
        <w:tc>
          <w:tcPr>
            <w:tcW w:w="4111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26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BC4187" w:rsidRDefault="00493226" w:rsidP="003C4CD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31833790</w:t>
            </w:r>
          </w:p>
          <w:p w:rsidR="00493226" w:rsidRPr="00A02573" w:rsidRDefault="00493226" w:rsidP="003C4C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21675150</w:t>
            </w:r>
          </w:p>
        </w:tc>
        <w:tc>
          <w:tcPr>
            <w:tcW w:w="1179" w:type="dxa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Default="00493226" w:rsidP="00B96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8973640</w:t>
            </w:r>
          </w:p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1185000</w:t>
            </w: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16"/>
            <w:bookmarkEnd w:id="2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79" w:type="dxa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39"/>
            <w:bookmarkEnd w:id="3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bottom"/>
          </w:tcPr>
          <w:p w:rsidR="00493226" w:rsidRPr="003166EE" w:rsidRDefault="00493226" w:rsidP="00F64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22860150</w:t>
            </w:r>
          </w:p>
        </w:tc>
        <w:tc>
          <w:tcPr>
            <w:tcW w:w="1733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21675150</w:t>
            </w:r>
          </w:p>
        </w:tc>
        <w:tc>
          <w:tcPr>
            <w:tcW w:w="1179" w:type="dxa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3166EE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1185000</w:t>
            </w: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A02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493226" w:rsidRDefault="00493226" w:rsidP="00D657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8973640</w:t>
            </w:r>
          </w:p>
          <w:p w:rsidR="00493226" w:rsidRPr="00534ABC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Default="00493226" w:rsidP="00D657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8973640</w:t>
            </w:r>
          </w:p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493226" w:rsidRPr="00534ABC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05"/>
            <w:bookmarkEnd w:id="4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Default="00493226" w:rsidP="00C12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32607740,55</w:t>
            </w:r>
          </w:p>
          <w:p w:rsidR="00493226" w:rsidRPr="00A02573" w:rsidRDefault="00493226" w:rsidP="003C4C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A02573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22449100,55</w:t>
            </w:r>
          </w:p>
        </w:tc>
        <w:tc>
          <w:tcPr>
            <w:tcW w:w="1179" w:type="dxa"/>
          </w:tcPr>
          <w:p w:rsidR="00493226" w:rsidRPr="00A02573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Default="00493226" w:rsidP="00D657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8973640</w:t>
            </w:r>
          </w:p>
          <w:p w:rsidR="00493226" w:rsidRPr="00A02573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A02573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A02573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A02573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1185000</w:t>
            </w: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38"/>
            <w:bookmarkEnd w:id="5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1556C2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19800750,55</w:t>
            </w:r>
          </w:p>
        </w:tc>
        <w:tc>
          <w:tcPr>
            <w:tcW w:w="1733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19800750,55</w:t>
            </w:r>
          </w:p>
        </w:tc>
        <w:tc>
          <w:tcPr>
            <w:tcW w:w="1179" w:type="dxa"/>
          </w:tcPr>
          <w:p w:rsidR="00493226" w:rsidRPr="00A02573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A02573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A02573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A02573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A02573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vAlign w:val="bottom"/>
          </w:tcPr>
          <w:p w:rsidR="00493226" w:rsidRPr="003C034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15207932,07</w:t>
            </w:r>
          </w:p>
        </w:tc>
        <w:tc>
          <w:tcPr>
            <w:tcW w:w="1733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15207932,07</w:t>
            </w: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vAlign w:val="bottom"/>
          </w:tcPr>
          <w:p w:rsidR="00493226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4592818,48</w:t>
            </w:r>
          </w:p>
          <w:p w:rsidR="00493226" w:rsidRPr="003C034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Default="00493226" w:rsidP="00BC4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4592818,48</w:t>
            </w:r>
          </w:p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72"/>
            <w:bookmarkEnd w:id="6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344E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67" w:type="dxa"/>
            <w:vAlign w:val="bottom"/>
          </w:tcPr>
          <w:p w:rsidR="00493226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94"/>
            <w:bookmarkEnd w:id="7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1556C2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 w:rsidRPr="001556C2"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123400</w:t>
            </w:r>
          </w:p>
        </w:tc>
        <w:tc>
          <w:tcPr>
            <w:tcW w:w="1733" w:type="dxa"/>
            <w:vAlign w:val="bottom"/>
          </w:tcPr>
          <w:p w:rsidR="00493226" w:rsidRPr="00A02573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123400</w:t>
            </w: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344E7F">
            <w:pPr>
              <w:pStyle w:val="ConsPlusNormal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vAlign w:val="bottom"/>
          </w:tcPr>
          <w:p w:rsidR="00493226" w:rsidRPr="003C034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103400</w:t>
            </w:r>
          </w:p>
        </w:tc>
        <w:tc>
          <w:tcPr>
            <w:tcW w:w="1733" w:type="dxa"/>
            <w:vAlign w:val="bottom"/>
          </w:tcPr>
          <w:p w:rsidR="00493226" w:rsidRPr="003C0340" w:rsidRDefault="00493226" w:rsidP="00A02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103400</w:t>
            </w: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vAlign w:val="bottom"/>
          </w:tcPr>
          <w:p w:rsidR="00493226" w:rsidRPr="003C034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733" w:type="dxa"/>
            <w:vAlign w:val="bottom"/>
          </w:tcPr>
          <w:p w:rsidR="00493226" w:rsidRPr="003C0340" w:rsidRDefault="00493226" w:rsidP="00A02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33" w:type="dxa"/>
            <w:vAlign w:val="bottom"/>
          </w:tcPr>
          <w:p w:rsidR="00493226" w:rsidRPr="00095220" w:rsidRDefault="00493226" w:rsidP="00A02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16"/>
            <w:bookmarkEnd w:id="8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еречисления</w:t>
            </w:r>
          </w:p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40"/>
            <w:bookmarkEnd w:id="9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51"/>
            <w:bookmarkEnd w:id="10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93226" w:rsidRDefault="00493226" w:rsidP="00D321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12683590</w:t>
            </w:r>
          </w:p>
          <w:p w:rsidR="00493226" w:rsidRPr="00EF720C" w:rsidRDefault="00493226" w:rsidP="00A025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493226" w:rsidRPr="00EF720C" w:rsidRDefault="00493226" w:rsidP="00A025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2524950,00</w:t>
            </w:r>
          </w:p>
          <w:p w:rsidR="00493226" w:rsidRPr="00EF720C" w:rsidRDefault="00493226" w:rsidP="00A025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A02573" w:rsidRDefault="00493226" w:rsidP="00A025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493226" w:rsidRDefault="00493226" w:rsidP="00D657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8973640</w:t>
            </w:r>
          </w:p>
          <w:p w:rsidR="00493226" w:rsidRDefault="00493226" w:rsidP="00A025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226" w:rsidRPr="00A02573" w:rsidRDefault="00493226" w:rsidP="00A025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3226" w:rsidRPr="00A02573" w:rsidRDefault="00493226" w:rsidP="00A025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493226" w:rsidRPr="00A02573" w:rsidRDefault="00493226" w:rsidP="00A025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493226" w:rsidRPr="00A02573" w:rsidRDefault="00493226" w:rsidP="00A025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1185000</w:t>
            </w:r>
          </w:p>
        </w:tc>
        <w:tc>
          <w:tcPr>
            <w:tcW w:w="877" w:type="dxa"/>
            <w:vAlign w:val="bottom"/>
          </w:tcPr>
          <w:p w:rsidR="00493226" w:rsidRPr="00A02573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vAlign w:val="bottom"/>
          </w:tcPr>
          <w:p w:rsidR="00493226" w:rsidRPr="00886ABF" w:rsidRDefault="00493226" w:rsidP="00091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8281000</w:t>
            </w:r>
          </w:p>
        </w:tc>
        <w:tc>
          <w:tcPr>
            <w:tcW w:w="1733" w:type="dxa"/>
            <w:vAlign w:val="bottom"/>
          </w:tcPr>
          <w:p w:rsidR="00493226" w:rsidRPr="00EF720C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091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8281000</w:t>
            </w: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50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6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493226" w:rsidRDefault="00493226" w:rsidP="004B04B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4402590</w:t>
            </w:r>
          </w:p>
          <w:p w:rsidR="00493226" w:rsidRPr="000910DA" w:rsidRDefault="00493226" w:rsidP="00402EB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  <w:p w:rsidR="00493226" w:rsidRPr="00EF720C" w:rsidRDefault="00493226" w:rsidP="000910D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493226" w:rsidRPr="00EF720C" w:rsidRDefault="00493226" w:rsidP="000910D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2524950,00</w:t>
            </w: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93226" w:rsidRDefault="00493226" w:rsidP="004B04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692640</w:t>
            </w:r>
          </w:p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1185000</w:t>
            </w:r>
          </w:p>
        </w:tc>
        <w:tc>
          <w:tcPr>
            <w:tcW w:w="87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апитальные вложения на строительство объектов недвижимого имущества муниципальными учреждениями</w:t>
            </w:r>
          </w:p>
        </w:tc>
        <w:tc>
          <w:tcPr>
            <w:tcW w:w="650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6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5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484"/>
            <w:bookmarkEnd w:id="11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541"/>
            <w:bookmarkEnd w:id="12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552"/>
            <w:bookmarkEnd w:id="13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773950,55</w:t>
            </w: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773950,55</w:t>
            </w: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D3210D">
        <w:tc>
          <w:tcPr>
            <w:tcW w:w="4111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563"/>
            <w:bookmarkEnd w:id="14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579"/>
      <w:bookmarkEnd w:id="15"/>
      <w:r w:rsidRPr="00F04B74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493226" w:rsidRPr="00F04B74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493226" w:rsidRPr="00F04B74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на _____</w:t>
      </w:r>
      <w:r>
        <w:rPr>
          <w:rFonts w:ascii="Times New Roman" w:hAnsi="Times New Roman" w:cs="Times New Roman"/>
          <w:sz w:val="24"/>
          <w:szCs w:val="24"/>
        </w:rPr>
        <w:t>01.01</w:t>
      </w:r>
      <w:r w:rsidRPr="00F04B74">
        <w:rPr>
          <w:rFonts w:ascii="Times New Roman" w:hAnsi="Times New Roman" w:cs="Times New Roman"/>
          <w:sz w:val="24"/>
          <w:szCs w:val="24"/>
        </w:rPr>
        <w:t xml:space="preserve">________ </w:t>
      </w:r>
      <w:smartTag w:uri="urn:schemas-microsoft-com:office:smarttags" w:element="metricconverter">
        <w:smartTagPr>
          <w:attr w:name="ProductID" w:val="2019 г"/>
        </w:smartTagPr>
        <w:r w:rsidRPr="00F04B74">
          <w:rPr>
            <w:rFonts w:ascii="Times New Roman" w:hAnsi="Times New Roman" w:cs="Times New Roman"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t>19</w:t>
        </w:r>
        <w:r w:rsidRPr="00F04B74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F04B74">
        <w:rPr>
          <w:rFonts w:ascii="Times New Roman" w:hAnsi="Times New Roman" w:cs="Times New Roman"/>
          <w:sz w:val="24"/>
          <w:szCs w:val="24"/>
        </w:rPr>
        <w:t>.</w:t>
      </w:r>
    </w:p>
    <w:p w:rsidR="00493226" w:rsidRPr="00074D4C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1-й год планового периода</w:t>
      </w:r>
    </w:p>
    <w:tbl>
      <w:tblPr>
        <w:tblW w:w="149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650"/>
        <w:gridCol w:w="767"/>
        <w:gridCol w:w="1559"/>
        <w:gridCol w:w="1418"/>
        <w:gridCol w:w="1134"/>
        <w:gridCol w:w="1426"/>
        <w:gridCol w:w="851"/>
        <w:gridCol w:w="862"/>
        <w:gridCol w:w="1309"/>
        <w:gridCol w:w="877"/>
      </w:tblGrid>
      <w:tr w:rsidR="00493226" w:rsidRPr="00095220" w:rsidTr="008847E2">
        <w:tc>
          <w:tcPr>
            <w:tcW w:w="4111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67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436" w:type="dxa"/>
            <w:gridSpan w:val="8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93226" w:rsidRPr="00095220" w:rsidTr="008847E2">
        <w:tc>
          <w:tcPr>
            <w:tcW w:w="4111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77" w:type="dxa"/>
            <w:gridSpan w:val="7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93226" w:rsidRPr="00095220" w:rsidTr="008847E2">
        <w:tc>
          <w:tcPr>
            <w:tcW w:w="4111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выполнения государственного задания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ФФОМС</w:t>
            </w:r>
          </w:p>
        </w:tc>
        <w:tc>
          <w:tcPr>
            <w:tcW w:w="1426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862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186" w:type="dxa"/>
            <w:gridSpan w:val="2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93226" w:rsidRPr="00095220" w:rsidTr="008847E2">
        <w:tc>
          <w:tcPr>
            <w:tcW w:w="4111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7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26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500650,00</w:t>
            </w:r>
          </w:p>
        </w:tc>
        <w:tc>
          <w:tcPr>
            <w:tcW w:w="1418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500650,00</w:t>
            </w:r>
          </w:p>
        </w:tc>
        <w:tc>
          <w:tcPr>
            <w:tcW w:w="1134" w:type="dxa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500650,00</w:t>
            </w:r>
          </w:p>
        </w:tc>
        <w:tc>
          <w:tcPr>
            <w:tcW w:w="1418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500650,00</w:t>
            </w:r>
          </w:p>
        </w:tc>
        <w:tc>
          <w:tcPr>
            <w:tcW w:w="1134" w:type="dxa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493226" w:rsidRPr="00534AB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493226" w:rsidRPr="00534AB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500650,00</w:t>
            </w:r>
          </w:p>
        </w:tc>
        <w:tc>
          <w:tcPr>
            <w:tcW w:w="1418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500650,00</w:t>
            </w:r>
          </w:p>
        </w:tc>
        <w:tc>
          <w:tcPr>
            <w:tcW w:w="1134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B560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B560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67" w:type="dxa"/>
            <w:vAlign w:val="bottom"/>
          </w:tcPr>
          <w:p w:rsidR="00493226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B5607F">
            <w:pPr>
              <w:pStyle w:val="ConsPlusNormal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еречисления</w:t>
            </w:r>
          </w:p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535F9D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93226" w:rsidRPr="00EF720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500650,00</w:t>
            </w:r>
          </w:p>
          <w:p w:rsidR="00493226" w:rsidRPr="00EF720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226" w:rsidRPr="00EF720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500650,00</w:t>
            </w:r>
          </w:p>
          <w:p w:rsidR="00493226" w:rsidRPr="00EF720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vAlign w:val="bottom"/>
          </w:tcPr>
          <w:p w:rsidR="00493226" w:rsidRPr="00EF720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EF720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50" w:type="dxa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67" w:type="dxa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493226" w:rsidRPr="00EF720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500650,00</w:t>
            </w:r>
          </w:p>
          <w:p w:rsidR="00493226" w:rsidRPr="00EF720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226" w:rsidRPr="00EF720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500650,00</w:t>
            </w:r>
          </w:p>
          <w:p w:rsidR="00493226" w:rsidRPr="00EF720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апитальные вложения на строительство объектов недвижимого имущества муниципальными учреждениями</w:t>
            </w:r>
          </w:p>
        </w:tc>
        <w:tc>
          <w:tcPr>
            <w:tcW w:w="650" w:type="dxa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67" w:type="dxa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59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226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493226" w:rsidRPr="00F04B74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493226" w:rsidRPr="00F04B74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на _____</w:t>
      </w:r>
      <w:r>
        <w:rPr>
          <w:rFonts w:ascii="Times New Roman" w:hAnsi="Times New Roman" w:cs="Times New Roman"/>
          <w:sz w:val="24"/>
          <w:szCs w:val="24"/>
        </w:rPr>
        <w:t>01.01</w:t>
      </w:r>
      <w:r w:rsidRPr="00F04B74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0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226" w:rsidRPr="00074D4C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2-й год планового периода</w:t>
      </w:r>
    </w:p>
    <w:tbl>
      <w:tblPr>
        <w:tblW w:w="149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650"/>
        <w:gridCol w:w="767"/>
        <w:gridCol w:w="1559"/>
        <w:gridCol w:w="1418"/>
        <w:gridCol w:w="1134"/>
        <w:gridCol w:w="1426"/>
        <w:gridCol w:w="851"/>
        <w:gridCol w:w="862"/>
        <w:gridCol w:w="1309"/>
        <w:gridCol w:w="877"/>
      </w:tblGrid>
      <w:tr w:rsidR="00493226" w:rsidRPr="00095220" w:rsidTr="008847E2">
        <w:tc>
          <w:tcPr>
            <w:tcW w:w="4111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67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436" w:type="dxa"/>
            <w:gridSpan w:val="8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93226" w:rsidRPr="00095220" w:rsidTr="008847E2">
        <w:tc>
          <w:tcPr>
            <w:tcW w:w="4111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77" w:type="dxa"/>
            <w:gridSpan w:val="7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93226" w:rsidRPr="00095220" w:rsidTr="008847E2">
        <w:tc>
          <w:tcPr>
            <w:tcW w:w="4111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выполнения государственного задания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ФФОМС</w:t>
            </w:r>
          </w:p>
        </w:tc>
        <w:tc>
          <w:tcPr>
            <w:tcW w:w="1426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862" w:type="dxa"/>
            <w:vMerge w:val="restart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186" w:type="dxa"/>
            <w:gridSpan w:val="2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93226" w:rsidRPr="00095220" w:rsidTr="008847E2">
        <w:tc>
          <w:tcPr>
            <w:tcW w:w="4111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493226" w:rsidRPr="00095220" w:rsidRDefault="00493226" w:rsidP="00884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7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26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493226" w:rsidRPr="00095220" w:rsidRDefault="00493226" w:rsidP="0088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3166EE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493226" w:rsidRPr="00534AB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493226" w:rsidRPr="00534AB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B560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B560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67" w:type="dxa"/>
            <w:vAlign w:val="bottom"/>
          </w:tcPr>
          <w:p w:rsidR="00493226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B5607F">
            <w:pPr>
              <w:pStyle w:val="ConsPlusNormal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3C034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еречисления</w:t>
            </w:r>
          </w:p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A41CD6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93226" w:rsidRPr="00EF720C" w:rsidRDefault="00493226" w:rsidP="00C602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226" w:rsidRPr="00EF720C" w:rsidRDefault="00493226" w:rsidP="00C602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A02573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vAlign w:val="bottom"/>
          </w:tcPr>
          <w:p w:rsidR="00493226" w:rsidRPr="00EF720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EF720C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50" w:type="dxa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67" w:type="dxa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493226" w:rsidRPr="00EF720C" w:rsidRDefault="00493226" w:rsidP="00C602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226" w:rsidRPr="00EF720C" w:rsidRDefault="00493226" w:rsidP="00C602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апитальные вложения на строительство объектов недвижимого имущества муниципальными учреждениями</w:t>
            </w:r>
          </w:p>
        </w:tc>
        <w:tc>
          <w:tcPr>
            <w:tcW w:w="650" w:type="dxa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67" w:type="dxa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59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8847E2">
        <w:tc>
          <w:tcPr>
            <w:tcW w:w="4111" w:type="dxa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7" w:type="dxa"/>
            <w:vAlign w:val="bottom"/>
          </w:tcPr>
          <w:p w:rsidR="00493226" w:rsidRPr="00095220" w:rsidRDefault="00493226" w:rsidP="00B56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93226" w:rsidRPr="00095220" w:rsidRDefault="00493226" w:rsidP="00815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226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226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4B74">
        <w:rPr>
          <w:rFonts w:ascii="Times New Roman" w:hAnsi="Times New Roman" w:cs="Times New Roman"/>
          <w:sz w:val="24"/>
          <w:szCs w:val="24"/>
        </w:rPr>
        <w:t>Показатели выплат по расходам</w:t>
      </w:r>
    </w:p>
    <w:p w:rsidR="00493226" w:rsidRPr="00F04B74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на закупку товаров, работ, услуг учреждения (подразделения)</w:t>
      </w:r>
    </w:p>
    <w:p w:rsidR="00493226" w:rsidRPr="00F04B74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на ___</w:t>
      </w:r>
      <w:r>
        <w:rPr>
          <w:rFonts w:ascii="Times New Roman" w:hAnsi="Times New Roman" w:cs="Times New Roman"/>
          <w:sz w:val="24"/>
          <w:szCs w:val="24"/>
        </w:rPr>
        <w:t>01 января___ 2018</w:t>
      </w:r>
      <w:r w:rsidRPr="00F0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291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493226" w:rsidRPr="00095220" w:rsidTr="00E024BC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493226" w:rsidRPr="00095220" w:rsidTr="00E024B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93226" w:rsidRPr="00095220" w:rsidTr="00E024B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493226" w:rsidRPr="00095220" w:rsidTr="00E024B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</w:tr>
      <w:tr w:rsidR="00493226" w:rsidRPr="00095220" w:rsidTr="00E024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606"/>
            <w:bookmarkEnd w:id="16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608"/>
            <w:bookmarkEnd w:id="17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609"/>
            <w:bookmarkEnd w:id="18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611"/>
            <w:bookmarkEnd w:id="19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3226" w:rsidRPr="00095220" w:rsidTr="00E024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612"/>
            <w:bookmarkEnd w:id="20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Default="00493226" w:rsidP="00D657E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12683590</w:t>
            </w:r>
          </w:p>
          <w:p w:rsidR="00493226" w:rsidRPr="000910DA" w:rsidRDefault="00493226" w:rsidP="00BC418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500650,00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Default="00493226" w:rsidP="00D657E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12683590</w:t>
            </w:r>
          </w:p>
          <w:p w:rsidR="00493226" w:rsidRPr="00EF720C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500650,00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E024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624"/>
            <w:bookmarkEnd w:id="21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E024BC" w:rsidRDefault="00493226" w:rsidP="00344E7F">
            <w:pPr>
              <w:pStyle w:val="ConsPlusNormal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E024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4676F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648"/>
            <w:bookmarkEnd w:id="22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Default="00493226" w:rsidP="00D657E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12683590</w:t>
            </w:r>
          </w:p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500650,00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Default="00493226" w:rsidP="00D657E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12683590</w:t>
            </w:r>
          </w:p>
          <w:p w:rsidR="00493226" w:rsidRPr="00EF720C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500650,00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26" w:rsidRPr="00095220" w:rsidRDefault="00493226" w:rsidP="00B5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E024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93226" w:rsidRPr="00F04B74" w:rsidSect="00344E7F">
          <w:headerReference w:type="default" r:id="rId7"/>
          <w:footerReference w:type="default" r:id="rId8"/>
          <w:pgSz w:w="16838" w:h="11906" w:orient="landscape"/>
          <w:pgMar w:top="558" w:right="1440" w:bottom="566" w:left="1440" w:header="0" w:footer="0" w:gutter="0"/>
          <w:cols w:space="720"/>
          <w:noEndnote/>
        </w:sectPr>
      </w:pPr>
    </w:p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677"/>
      <w:bookmarkEnd w:id="23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4B74">
        <w:rPr>
          <w:rFonts w:ascii="Times New Roman" w:hAnsi="Times New Roman" w:cs="Times New Roman"/>
          <w:sz w:val="24"/>
          <w:szCs w:val="24"/>
        </w:rPr>
        <w:t>Сведения о средствах, поступающих</w:t>
      </w:r>
    </w:p>
    <w:p w:rsidR="00493226" w:rsidRPr="00F04B74" w:rsidRDefault="00493226" w:rsidP="0018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во временное распоряжение учреждения (подразделения)</w:t>
      </w:r>
    </w:p>
    <w:p w:rsidR="00493226" w:rsidRPr="00F04B74" w:rsidRDefault="00493226" w:rsidP="0018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на ____________________________ 20__ г.</w:t>
      </w:r>
    </w:p>
    <w:p w:rsidR="00493226" w:rsidRPr="00F04B74" w:rsidRDefault="00493226" w:rsidP="0018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B74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493226" w:rsidRPr="00095220" w:rsidTr="00344E7F">
        <w:tc>
          <w:tcPr>
            <w:tcW w:w="4876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493226" w:rsidRPr="00095220" w:rsidTr="00344E7F">
        <w:tc>
          <w:tcPr>
            <w:tcW w:w="4876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26" w:rsidRPr="00095220" w:rsidTr="00344E7F">
        <w:tc>
          <w:tcPr>
            <w:tcW w:w="4876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688"/>
            <w:bookmarkEnd w:id="24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75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4876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691"/>
            <w:bookmarkEnd w:id="25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75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4876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75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4876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4876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75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4876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226" w:rsidRPr="00F04B74" w:rsidRDefault="00493226" w:rsidP="00180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711"/>
      <w:bookmarkEnd w:id="26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4B74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493226" w:rsidRPr="00F04B74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493226" w:rsidRPr="00095220" w:rsidTr="00344E7F">
        <w:tc>
          <w:tcPr>
            <w:tcW w:w="691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36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493226" w:rsidRPr="00095220" w:rsidTr="00344E7F">
        <w:tc>
          <w:tcPr>
            <w:tcW w:w="6917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26" w:rsidRPr="00095220" w:rsidTr="00344E7F">
        <w:tc>
          <w:tcPr>
            <w:tcW w:w="6917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36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6917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36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26" w:rsidRPr="00095220" w:rsidTr="00344E7F">
        <w:tc>
          <w:tcPr>
            <w:tcW w:w="6917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725"/>
            <w:bookmarkEnd w:id="27"/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493226" w:rsidRPr="00095220" w:rsidRDefault="00493226" w:rsidP="0034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36" w:type="dxa"/>
          </w:tcPr>
          <w:p w:rsidR="00493226" w:rsidRPr="00095220" w:rsidRDefault="00493226" w:rsidP="0034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226" w:rsidRDefault="00493226" w:rsidP="0018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226" w:rsidRDefault="00493226" w:rsidP="001805E3">
      <w:pPr>
        <w:pStyle w:val="ConsPlusNonformat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93226" w:rsidRPr="00A70E4C" w:rsidRDefault="00493226" w:rsidP="001805E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Courier New"/>
          <w:sz w:val="28"/>
          <w:szCs w:val="28"/>
        </w:rPr>
      </w:pPr>
      <w:r w:rsidRPr="00A70E4C">
        <w:rPr>
          <w:rFonts w:ascii="Times New Roman" w:hAnsi="Times New Roman" w:cs="Courier New"/>
          <w:sz w:val="28"/>
          <w:szCs w:val="28"/>
        </w:rPr>
        <w:t xml:space="preserve">Руководитель учреждения </w:t>
      </w:r>
    </w:p>
    <w:p w:rsidR="00493226" w:rsidRPr="00776281" w:rsidRDefault="00493226" w:rsidP="001805E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Courier New"/>
          <w:sz w:val="28"/>
          <w:szCs w:val="28"/>
          <w:u w:val="single"/>
        </w:rPr>
      </w:pPr>
      <w:r w:rsidRPr="00A70E4C">
        <w:rPr>
          <w:rFonts w:ascii="Times New Roman" w:hAnsi="Times New Roman" w:cs="Courier New"/>
          <w:sz w:val="28"/>
          <w:szCs w:val="28"/>
        </w:rPr>
        <w:t>(уполномоченное им лицо)  _______________</w:t>
      </w:r>
      <w:r>
        <w:rPr>
          <w:rFonts w:ascii="Times New Roman" w:hAnsi="Times New Roman" w:cs="Courier New"/>
          <w:sz w:val="28"/>
          <w:szCs w:val="28"/>
        </w:rPr>
        <w:t xml:space="preserve">_____     </w:t>
      </w:r>
      <w:r w:rsidRPr="008A44CD">
        <w:rPr>
          <w:rFonts w:ascii="Times New Roman" w:hAnsi="Times New Roman" w:cs="Courier New"/>
          <w:sz w:val="28"/>
          <w:szCs w:val="28"/>
        </w:rPr>
        <w:t>___</w:t>
      </w:r>
      <w:r>
        <w:rPr>
          <w:rFonts w:ascii="Times New Roman" w:hAnsi="Times New Roman" w:cs="Courier New"/>
          <w:sz w:val="28"/>
          <w:szCs w:val="28"/>
        </w:rPr>
        <w:t>Никонова И.В.</w:t>
      </w:r>
    </w:p>
    <w:p w:rsidR="00493226" w:rsidRPr="008A44CD" w:rsidRDefault="00493226" w:rsidP="001805E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Courier New"/>
          <w:sz w:val="28"/>
          <w:szCs w:val="28"/>
          <w:vertAlign w:val="superscript"/>
        </w:rPr>
      </w:pP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  <w:t xml:space="preserve">     </w:t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  <w:t xml:space="preserve">    Подпись                                   Расшифровка подписи</w:t>
      </w:r>
    </w:p>
    <w:p w:rsidR="00493226" w:rsidRPr="00A70E4C" w:rsidRDefault="00493226" w:rsidP="001805E3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Courier New"/>
          <w:sz w:val="28"/>
          <w:szCs w:val="28"/>
        </w:rPr>
      </w:pPr>
    </w:p>
    <w:p w:rsidR="00493226" w:rsidRDefault="00493226" w:rsidP="001805E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Courier New"/>
          <w:sz w:val="28"/>
          <w:szCs w:val="28"/>
        </w:rPr>
      </w:pPr>
      <w:r w:rsidRPr="00A70E4C">
        <w:rPr>
          <w:rFonts w:ascii="Times New Roman" w:hAnsi="Times New Roman" w:cs="Courier New"/>
          <w:sz w:val="28"/>
          <w:szCs w:val="28"/>
        </w:rPr>
        <w:t>Руководитель финансово-</w:t>
      </w:r>
    </w:p>
    <w:p w:rsidR="00493226" w:rsidRDefault="00493226" w:rsidP="001805E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э</w:t>
      </w:r>
      <w:r w:rsidRPr="00A70E4C">
        <w:rPr>
          <w:rFonts w:ascii="Times New Roman" w:hAnsi="Times New Roman" w:cs="Courier New"/>
          <w:sz w:val="28"/>
          <w:szCs w:val="28"/>
        </w:rPr>
        <w:t>кономической</w:t>
      </w:r>
      <w:r>
        <w:rPr>
          <w:rFonts w:ascii="Times New Roman" w:hAnsi="Times New Roman" w:cs="Courier New"/>
          <w:sz w:val="28"/>
          <w:szCs w:val="28"/>
        </w:rPr>
        <w:t xml:space="preserve">  </w:t>
      </w:r>
      <w:r w:rsidRPr="00A70E4C">
        <w:rPr>
          <w:rFonts w:ascii="Times New Roman" w:hAnsi="Times New Roman" w:cs="Courier New"/>
          <w:sz w:val="28"/>
          <w:szCs w:val="28"/>
        </w:rPr>
        <w:t xml:space="preserve">службы учреждения </w:t>
      </w:r>
    </w:p>
    <w:p w:rsidR="00493226" w:rsidRPr="008C435F" w:rsidRDefault="00493226" w:rsidP="001805E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Courier New"/>
          <w:sz w:val="28"/>
          <w:szCs w:val="28"/>
          <w:u w:val="single"/>
        </w:rPr>
      </w:pPr>
      <w:r>
        <w:rPr>
          <w:rFonts w:ascii="Times New Roman" w:hAnsi="Times New Roman" w:cs="Courier New"/>
          <w:sz w:val="28"/>
          <w:szCs w:val="28"/>
        </w:rPr>
        <w:t xml:space="preserve">Главный бухгалтер </w:t>
      </w:r>
      <w:r w:rsidRPr="00A70E4C"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 xml:space="preserve">         </w:t>
      </w:r>
      <w:r w:rsidRPr="00A70E4C">
        <w:rPr>
          <w:rFonts w:ascii="Times New Roman" w:hAnsi="Times New Roman" w:cs="Courier New"/>
          <w:sz w:val="28"/>
          <w:szCs w:val="28"/>
        </w:rPr>
        <w:t>__</w:t>
      </w:r>
      <w:r>
        <w:rPr>
          <w:rFonts w:ascii="Times New Roman" w:hAnsi="Times New Roman" w:cs="Courier New"/>
          <w:sz w:val="28"/>
          <w:szCs w:val="28"/>
        </w:rPr>
        <w:t>____________________    ______Казанцева Н.С..</w:t>
      </w:r>
    </w:p>
    <w:p w:rsidR="00493226" w:rsidRPr="008A44CD" w:rsidRDefault="00493226" w:rsidP="001805E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Courier New"/>
          <w:sz w:val="28"/>
          <w:szCs w:val="28"/>
          <w:vertAlign w:val="superscript"/>
        </w:rPr>
      </w:pP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  <w:t xml:space="preserve">  Подпись     </w:t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  <w:t xml:space="preserve">          </w:t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  <w:t>Расшифровка подписи</w:t>
      </w:r>
    </w:p>
    <w:p w:rsidR="00493226" w:rsidRPr="00A70E4C" w:rsidRDefault="00493226" w:rsidP="001805E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Courier New"/>
          <w:sz w:val="28"/>
          <w:szCs w:val="28"/>
        </w:rPr>
      </w:pPr>
    </w:p>
    <w:p w:rsidR="00493226" w:rsidRPr="008A44CD" w:rsidRDefault="00493226" w:rsidP="001805E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Courier New"/>
          <w:sz w:val="28"/>
          <w:szCs w:val="28"/>
          <w:vertAlign w:val="superscript"/>
        </w:rPr>
      </w:pPr>
      <w:r w:rsidRPr="00A70E4C">
        <w:rPr>
          <w:rFonts w:ascii="Times New Roman" w:hAnsi="Times New Roman" w:cs="Courier New"/>
          <w:sz w:val="28"/>
          <w:szCs w:val="28"/>
        </w:rPr>
        <w:t xml:space="preserve">Исполнитель: </w:t>
      </w:r>
      <w:r>
        <w:rPr>
          <w:rFonts w:ascii="Times New Roman" w:hAnsi="Times New Roman" w:cs="Courier New"/>
          <w:sz w:val="28"/>
          <w:szCs w:val="28"/>
        </w:rPr>
        <w:t xml:space="preserve">                  __</w:t>
      </w:r>
      <w:r w:rsidRPr="00A70E4C">
        <w:rPr>
          <w:rFonts w:ascii="Times New Roman" w:hAnsi="Times New Roman" w:cs="Courier New"/>
          <w:sz w:val="28"/>
          <w:szCs w:val="28"/>
        </w:rPr>
        <w:t>_______________</w:t>
      </w:r>
      <w:r>
        <w:rPr>
          <w:rFonts w:ascii="Times New Roman" w:hAnsi="Times New Roman" w:cs="Courier New"/>
          <w:sz w:val="28"/>
          <w:szCs w:val="28"/>
        </w:rPr>
        <w:t>_____     ______Казанцева Н.С.</w:t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  <w:t xml:space="preserve">     </w:t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  <w:t xml:space="preserve">           </w:t>
      </w:r>
      <w:r>
        <w:rPr>
          <w:rFonts w:ascii="Times New Roman" w:hAnsi="Times New Roman" w:cs="Courier New"/>
          <w:sz w:val="28"/>
          <w:szCs w:val="28"/>
          <w:vertAlign w:val="superscript"/>
        </w:rPr>
        <w:t xml:space="preserve">                                   </w:t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 xml:space="preserve"> Подпись                            </w:t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ab/>
      </w:r>
      <w:r>
        <w:rPr>
          <w:rFonts w:ascii="Times New Roman" w:hAnsi="Times New Roman" w:cs="Courier New"/>
          <w:sz w:val="28"/>
          <w:szCs w:val="28"/>
          <w:vertAlign w:val="superscript"/>
        </w:rPr>
        <w:t xml:space="preserve">        </w:t>
      </w:r>
      <w:r w:rsidRPr="008A44CD">
        <w:rPr>
          <w:rFonts w:ascii="Times New Roman" w:hAnsi="Times New Roman" w:cs="Courier New"/>
          <w:sz w:val="28"/>
          <w:szCs w:val="28"/>
          <w:vertAlign w:val="superscript"/>
        </w:rPr>
        <w:t>Расшифровка подписи</w:t>
      </w:r>
    </w:p>
    <w:p w:rsidR="00493226" w:rsidRPr="00A70E4C" w:rsidRDefault="00493226" w:rsidP="001805E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Courier New"/>
          <w:sz w:val="28"/>
          <w:szCs w:val="28"/>
          <w:vertAlign w:val="subscript"/>
        </w:rPr>
      </w:pPr>
    </w:p>
    <w:p w:rsidR="00493226" w:rsidRPr="00A70E4C" w:rsidRDefault="00493226" w:rsidP="001805E3">
      <w:pPr>
        <w:pStyle w:val="ConsPlusNonformat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 ____________  20___ г.</w:t>
      </w:r>
    </w:p>
    <w:p w:rsidR="00493226" w:rsidRPr="00F04B74" w:rsidRDefault="00493226" w:rsidP="001805E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93226" w:rsidRPr="00F04B74" w:rsidSect="00344E7F">
      <w:headerReference w:type="default" r:id="rId9"/>
      <w:footerReference w:type="default" r:id="rId10"/>
      <w:pgSz w:w="11906" w:h="16838"/>
      <w:pgMar w:top="536" w:right="566" w:bottom="28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26" w:rsidRDefault="00493226" w:rsidP="0085135D">
      <w:pPr>
        <w:spacing w:after="0" w:line="240" w:lineRule="auto"/>
      </w:pPr>
      <w:r>
        <w:separator/>
      </w:r>
    </w:p>
  </w:endnote>
  <w:endnote w:type="continuationSeparator" w:id="1">
    <w:p w:rsidR="00493226" w:rsidRDefault="00493226" w:rsidP="0085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26" w:rsidRDefault="0049322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26" w:rsidRDefault="0049322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26" w:rsidRDefault="00493226" w:rsidP="0085135D">
      <w:pPr>
        <w:spacing w:after="0" w:line="240" w:lineRule="auto"/>
      </w:pPr>
      <w:r>
        <w:separator/>
      </w:r>
    </w:p>
  </w:footnote>
  <w:footnote w:type="continuationSeparator" w:id="1">
    <w:p w:rsidR="00493226" w:rsidRDefault="00493226" w:rsidP="0085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93226" w:rsidRPr="00095220" w:rsidTr="00344E7F">
      <w:trPr>
        <w:trHeight w:hRule="exact" w:val="567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3226" w:rsidRPr="00095220" w:rsidRDefault="0049322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3226" w:rsidRPr="00095220" w:rsidRDefault="0049322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3226" w:rsidRPr="00095220" w:rsidRDefault="0049322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93226" w:rsidRDefault="00493226" w:rsidP="00344E7F">
    <w:pPr>
      <w:pStyle w:val="ConsPlusNormal"/>
      <w:tabs>
        <w:tab w:val="left" w:pos="7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26" w:rsidRPr="00707C5C" w:rsidRDefault="00493226" w:rsidP="00344E7F">
    <w:pPr>
      <w:pStyle w:val="Header"/>
    </w:pPr>
    <w:r w:rsidRPr="00707C5C">
      <w:rPr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26" w:rsidRPr="00EC478D" w:rsidRDefault="00493226" w:rsidP="00344E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5E3"/>
    <w:rsid w:val="000119A8"/>
    <w:rsid w:val="00013BBC"/>
    <w:rsid w:val="00020E0E"/>
    <w:rsid w:val="000226ED"/>
    <w:rsid w:val="00061CC4"/>
    <w:rsid w:val="00074A46"/>
    <w:rsid w:val="00074D4C"/>
    <w:rsid w:val="00084FD4"/>
    <w:rsid w:val="000868E7"/>
    <w:rsid w:val="00087DB1"/>
    <w:rsid w:val="000910DA"/>
    <w:rsid w:val="00095220"/>
    <w:rsid w:val="000A4022"/>
    <w:rsid w:val="000C259A"/>
    <w:rsid w:val="000D3AAB"/>
    <w:rsid w:val="000E5A6B"/>
    <w:rsid w:val="00121C2D"/>
    <w:rsid w:val="0014788E"/>
    <w:rsid w:val="0015391B"/>
    <w:rsid w:val="001556C2"/>
    <w:rsid w:val="001777DF"/>
    <w:rsid w:val="001805E3"/>
    <w:rsid w:val="00183DAE"/>
    <w:rsid w:val="00184634"/>
    <w:rsid w:val="00187E37"/>
    <w:rsid w:val="0019484B"/>
    <w:rsid w:val="001B2DF1"/>
    <w:rsid w:val="001F02E3"/>
    <w:rsid w:val="0020757C"/>
    <w:rsid w:val="002116DF"/>
    <w:rsid w:val="002212EE"/>
    <w:rsid w:val="002263B4"/>
    <w:rsid w:val="00231D51"/>
    <w:rsid w:val="002409E8"/>
    <w:rsid w:val="002437CD"/>
    <w:rsid w:val="00243ABF"/>
    <w:rsid w:val="00267AC4"/>
    <w:rsid w:val="00270C81"/>
    <w:rsid w:val="002760BE"/>
    <w:rsid w:val="00285A07"/>
    <w:rsid w:val="002C2F91"/>
    <w:rsid w:val="002D778F"/>
    <w:rsid w:val="002E295B"/>
    <w:rsid w:val="002F6D0F"/>
    <w:rsid w:val="003146D8"/>
    <w:rsid w:val="003166EE"/>
    <w:rsid w:val="00335824"/>
    <w:rsid w:val="00344E7F"/>
    <w:rsid w:val="00374F04"/>
    <w:rsid w:val="003A4FD7"/>
    <w:rsid w:val="003C0340"/>
    <w:rsid w:val="003C4CD8"/>
    <w:rsid w:val="003F4A90"/>
    <w:rsid w:val="003F51BE"/>
    <w:rsid w:val="00402EB2"/>
    <w:rsid w:val="00452467"/>
    <w:rsid w:val="004600E7"/>
    <w:rsid w:val="00467261"/>
    <w:rsid w:val="004676F5"/>
    <w:rsid w:val="004737EE"/>
    <w:rsid w:val="00493226"/>
    <w:rsid w:val="00496F5A"/>
    <w:rsid w:val="004B04B4"/>
    <w:rsid w:val="004B5C6A"/>
    <w:rsid w:val="004C20F2"/>
    <w:rsid w:val="004F4BD6"/>
    <w:rsid w:val="004F6128"/>
    <w:rsid w:val="004F63EE"/>
    <w:rsid w:val="00504A70"/>
    <w:rsid w:val="005066B6"/>
    <w:rsid w:val="00512189"/>
    <w:rsid w:val="00534ABC"/>
    <w:rsid w:val="00535F9D"/>
    <w:rsid w:val="0055225B"/>
    <w:rsid w:val="00580DD0"/>
    <w:rsid w:val="00583017"/>
    <w:rsid w:val="005A32EF"/>
    <w:rsid w:val="005D6C43"/>
    <w:rsid w:val="005F0239"/>
    <w:rsid w:val="0060197C"/>
    <w:rsid w:val="00605603"/>
    <w:rsid w:val="006210BE"/>
    <w:rsid w:val="00625352"/>
    <w:rsid w:val="00643D4A"/>
    <w:rsid w:val="006701D8"/>
    <w:rsid w:val="0067494D"/>
    <w:rsid w:val="00675139"/>
    <w:rsid w:val="00683D7F"/>
    <w:rsid w:val="006B7EF7"/>
    <w:rsid w:val="006D4F90"/>
    <w:rsid w:val="00707C5C"/>
    <w:rsid w:val="0071561B"/>
    <w:rsid w:val="0072247E"/>
    <w:rsid w:val="00722A9D"/>
    <w:rsid w:val="007252CA"/>
    <w:rsid w:val="00726242"/>
    <w:rsid w:val="00731470"/>
    <w:rsid w:val="00740D47"/>
    <w:rsid w:val="00741079"/>
    <w:rsid w:val="00747703"/>
    <w:rsid w:val="007639A2"/>
    <w:rsid w:val="007648AE"/>
    <w:rsid w:val="007737EE"/>
    <w:rsid w:val="00776281"/>
    <w:rsid w:val="00791656"/>
    <w:rsid w:val="007B20C0"/>
    <w:rsid w:val="007E02ED"/>
    <w:rsid w:val="00815A48"/>
    <w:rsid w:val="00817A3A"/>
    <w:rsid w:val="0085135D"/>
    <w:rsid w:val="008847E2"/>
    <w:rsid w:val="00886ABF"/>
    <w:rsid w:val="008A1A03"/>
    <w:rsid w:val="008A44CD"/>
    <w:rsid w:val="008B6AE4"/>
    <w:rsid w:val="008C435F"/>
    <w:rsid w:val="008E1261"/>
    <w:rsid w:val="008E348F"/>
    <w:rsid w:val="008E59FD"/>
    <w:rsid w:val="009131E6"/>
    <w:rsid w:val="0091337D"/>
    <w:rsid w:val="0091436E"/>
    <w:rsid w:val="0091607B"/>
    <w:rsid w:val="00940E27"/>
    <w:rsid w:val="00960D6A"/>
    <w:rsid w:val="009652B9"/>
    <w:rsid w:val="0096547B"/>
    <w:rsid w:val="00975912"/>
    <w:rsid w:val="00997C66"/>
    <w:rsid w:val="009B040F"/>
    <w:rsid w:val="00A02573"/>
    <w:rsid w:val="00A11F11"/>
    <w:rsid w:val="00A1688E"/>
    <w:rsid w:val="00A41CD6"/>
    <w:rsid w:val="00A454B8"/>
    <w:rsid w:val="00A478DA"/>
    <w:rsid w:val="00A51429"/>
    <w:rsid w:val="00A70E4C"/>
    <w:rsid w:val="00A81CE8"/>
    <w:rsid w:val="00AA4535"/>
    <w:rsid w:val="00AB457A"/>
    <w:rsid w:val="00AD5E2D"/>
    <w:rsid w:val="00AE6658"/>
    <w:rsid w:val="00AE7687"/>
    <w:rsid w:val="00B028FD"/>
    <w:rsid w:val="00B32BFF"/>
    <w:rsid w:val="00B36634"/>
    <w:rsid w:val="00B42506"/>
    <w:rsid w:val="00B55070"/>
    <w:rsid w:val="00B5607F"/>
    <w:rsid w:val="00B61606"/>
    <w:rsid w:val="00B62D28"/>
    <w:rsid w:val="00B62EF8"/>
    <w:rsid w:val="00B65041"/>
    <w:rsid w:val="00B71FFD"/>
    <w:rsid w:val="00B819C3"/>
    <w:rsid w:val="00B9661C"/>
    <w:rsid w:val="00BA2B97"/>
    <w:rsid w:val="00BA6861"/>
    <w:rsid w:val="00BA6B78"/>
    <w:rsid w:val="00BC4187"/>
    <w:rsid w:val="00BC6318"/>
    <w:rsid w:val="00BE1F4F"/>
    <w:rsid w:val="00C0079B"/>
    <w:rsid w:val="00C076DA"/>
    <w:rsid w:val="00C10F51"/>
    <w:rsid w:val="00C126D5"/>
    <w:rsid w:val="00C12EBE"/>
    <w:rsid w:val="00C16FF5"/>
    <w:rsid w:val="00C176E8"/>
    <w:rsid w:val="00C21C19"/>
    <w:rsid w:val="00C306A4"/>
    <w:rsid w:val="00C333B5"/>
    <w:rsid w:val="00C4344A"/>
    <w:rsid w:val="00C4562E"/>
    <w:rsid w:val="00C602DE"/>
    <w:rsid w:val="00CA150B"/>
    <w:rsid w:val="00CD3B3B"/>
    <w:rsid w:val="00CF0843"/>
    <w:rsid w:val="00D00FCB"/>
    <w:rsid w:val="00D02828"/>
    <w:rsid w:val="00D12545"/>
    <w:rsid w:val="00D3005A"/>
    <w:rsid w:val="00D3210D"/>
    <w:rsid w:val="00D36A45"/>
    <w:rsid w:val="00D40E09"/>
    <w:rsid w:val="00D439E4"/>
    <w:rsid w:val="00D46ABF"/>
    <w:rsid w:val="00D657ED"/>
    <w:rsid w:val="00D65C7C"/>
    <w:rsid w:val="00D720B9"/>
    <w:rsid w:val="00D75F37"/>
    <w:rsid w:val="00D860F6"/>
    <w:rsid w:val="00DA3668"/>
    <w:rsid w:val="00DA3B3E"/>
    <w:rsid w:val="00DA3D7B"/>
    <w:rsid w:val="00DB6CE9"/>
    <w:rsid w:val="00DC6BC2"/>
    <w:rsid w:val="00DD58FC"/>
    <w:rsid w:val="00DD5B7F"/>
    <w:rsid w:val="00DE4726"/>
    <w:rsid w:val="00E00B0C"/>
    <w:rsid w:val="00E024BC"/>
    <w:rsid w:val="00E236F5"/>
    <w:rsid w:val="00E441E8"/>
    <w:rsid w:val="00E50DFA"/>
    <w:rsid w:val="00E52127"/>
    <w:rsid w:val="00E52E45"/>
    <w:rsid w:val="00E9589C"/>
    <w:rsid w:val="00EC478D"/>
    <w:rsid w:val="00EF720C"/>
    <w:rsid w:val="00F04B74"/>
    <w:rsid w:val="00F159DC"/>
    <w:rsid w:val="00F6498F"/>
    <w:rsid w:val="00F66E93"/>
    <w:rsid w:val="00F77B6E"/>
    <w:rsid w:val="00F8681E"/>
    <w:rsid w:val="00F977FF"/>
    <w:rsid w:val="00FA47FA"/>
    <w:rsid w:val="00FB0722"/>
    <w:rsid w:val="00FB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E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05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805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805E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805E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8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18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8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5E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805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5E3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805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5E3"/>
    <w:rPr>
      <w:rFonts w:ascii="Calibri" w:hAnsi="Calibri" w:cs="Times New Roman"/>
      <w:lang w:eastAsia="ru-RU"/>
    </w:rPr>
  </w:style>
  <w:style w:type="character" w:customStyle="1" w:styleId="FontStyle33">
    <w:name w:val="Font Style33"/>
    <w:basedOn w:val="DefaultParagraphFont"/>
    <w:uiPriority w:val="99"/>
    <w:rsid w:val="001805E3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"/>
    <w:uiPriority w:val="99"/>
    <w:rsid w:val="00180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788</TotalTime>
  <Pages>15</Pages>
  <Words>2530</Words>
  <Characters>14427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user</cp:lastModifiedBy>
  <cp:revision>63</cp:revision>
  <cp:lastPrinted>2018-09-12T07:31:00Z</cp:lastPrinted>
  <dcterms:created xsi:type="dcterms:W3CDTF">2016-11-16T04:05:00Z</dcterms:created>
  <dcterms:modified xsi:type="dcterms:W3CDTF">2018-11-06T06:54:00Z</dcterms:modified>
</cp:coreProperties>
</file>